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A3" w:rsidRPr="00A2346E" w:rsidRDefault="00A2346E" w:rsidP="00A2346E">
      <w:pPr>
        <w:jc w:val="center"/>
        <w:rPr>
          <w:b/>
          <w:sz w:val="32"/>
        </w:rPr>
      </w:pPr>
      <w:bookmarkStart w:id="0" w:name="_GoBack"/>
      <w:bookmarkEnd w:id="0"/>
      <w:r w:rsidRPr="00A2346E">
        <w:rPr>
          <w:b/>
          <w:sz w:val="32"/>
        </w:rPr>
        <w:t>ScHARR Ethics Application Checklist</w:t>
      </w:r>
    </w:p>
    <w:p w:rsidR="00A2346E" w:rsidRPr="00A2346E" w:rsidRDefault="00A2346E" w:rsidP="00A2346E">
      <w:pPr>
        <w:jc w:val="center"/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 xml:space="preserve">Ethics application form (online here: </w:t>
            </w:r>
            <w:hyperlink r:id="rId7" w:tgtFrame="_blank" w:history="1">
              <w:r w:rsidRPr="00085B86">
                <w:rPr>
                  <w:rStyle w:val="Hyperlink"/>
                  <w:sz w:val="28"/>
                </w:rPr>
                <w:t>http://ethics.ris.shef.ac.uk/</w:t>
              </w:r>
            </w:hyperlink>
            <w:r w:rsidRPr="00085B86">
              <w:rPr>
                <w:sz w:val="28"/>
              </w:rPr>
              <w:t>)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Consent form(s)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Participant Information sheet(s)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Interview topic guide(s) – where applicable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Focus Group topic guide(s) – where applicable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Questionnaires – where applicable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Invitation letter/email templates – where applicable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</w:tc>
      </w:tr>
      <w:tr w:rsidR="00A2346E" w:rsidRPr="00085B86" w:rsidTr="00085B86">
        <w:tc>
          <w:tcPr>
            <w:tcW w:w="6487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Study protocol</w:t>
            </w:r>
            <w:r w:rsidR="008D52BC" w:rsidRPr="00085B86">
              <w:rPr>
                <w:sz w:val="28"/>
              </w:rPr>
              <w:t xml:space="preserve"> (note, this supports the ethics application and doesn’t replace it)</w:t>
            </w: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</w:p>
          <w:p w:rsidR="00A2346E" w:rsidRPr="00085B86" w:rsidRDefault="00A2346E" w:rsidP="00085B86">
            <w:pPr>
              <w:spacing w:after="0" w:line="240" w:lineRule="auto"/>
              <w:rPr>
                <w:sz w:val="28"/>
              </w:rPr>
            </w:pPr>
            <w:r w:rsidRPr="00085B86">
              <w:rPr>
                <w:sz w:val="28"/>
              </w:rPr>
              <w:t>Any other study related documents</w:t>
            </w:r>
          </w:p>
          <w:p w:rsidR="008D52BC" w:rsidRPr="00085B86" w:rsidRDefault="008D52BC" w:rsidP="00085B86">
            <w:pPr>
              <w:spacing w:after="0" w:line="240" w:lineRule="auto"/>
              <w:rPr>
                <w:sz w:val="28"/>
              </w:rPr>
            </w:pPr>
          </w:p>
          <w:p w:rsidR="008D52BC" w:rsidRPr="00085B86" w:rsidRDefault="008D52BC" w:rsidP="00085B86">
            <w:pPr>
              <w:spacing w:after="0" w:line="240" w:lineRule="auto"/>
              <w:rPr>
                <w:sz w:val="28"/>
              </w:rPr>
            </w:pPr>
          </w:p>
          <w:p w:rsidR="003A334A" w:rsidRPr="00085B86" w:rsidRDefault="003A334A" w:rsidP="00085B86">
            <w:pPr>
              <w:spacing w:after="0" w:line="240" w:lineRule="auto"/>
              <w:rPr>
                <w:sz w:val="28"/>
              </w:rPr>
            </w:pPr>
          </w:p>
          <w:p w:rsidR="003A334A" w:rsidRPr="00085B86" w:rsidRDefault="003A334A" w:rsidP="00085B86">
            <w:pPr>
              <w:spacing w:after="0" w:line="240" w:lineRule="auto"/>
              <w:rPr>
                <w:sz w:val="28"/>
              </w:rPr>
            </w:pPr>
          </w:p>
          <w:p w:rsidR="003A334A" w:rsidRPr="00085B86" w:rsidRDefault="003A334A" w:rsidP="00085B86">
            <w:pPr>
              <w:spacing w:after="0" w:line="240" w:lineRule="auto"/>
              <w:rPr>
                <w:sz w:val="28"/>
              </w:rPr>
            </w:pPr>
          </w:p>
        </w:tc>
      </w:tr>
    </w:tbl>
    <w:p w:rsidR="00A2346E" w:rsidRDefault="00C32819" w:rsidP="00A2346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3206750</wp:posOffset>
                </wp:positionV>
                <wp:extent cx="43815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.8pt;margin-top:252.5pt;width:34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2720975</wp:posOffset>
                </wp:positionV>
                <wp:extent cx="43815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4.8pt;margin-top:214.25pt;width:3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1377950</wp:posOffset>
                </wp:positionV>
                <wp:extent cx="43815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8pt;margin-top:108.5pt;width:34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BEJQIAAEo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2225675</wp:posOffset>
                </wp:positionV>
                <wp:extent cx="43815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4.8pt;margin-top:175.25pt;width:34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qdJQIAAEo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1797050</wp:posOffset>
                </wp:positionV>
                <wp:extent cx="438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4.8pt;margin-top:141.5pt;width:3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7mJQIAAEo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930275</wp:posOffset>
                </wp:positionV>
                <wp:extent cx="4381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74.8pt;margin-top:73.25pt;width:3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xhJQIAAEo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473075</wp:posOffset>
                </wp:positionV>
                <wp:extent cx="43815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74.8pt;margin-top:37.25pt;width:34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RaJgIAAEo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25400</wp:posOffset>
                </wp:positionV>
                <wp:extent cx="4381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4.8pt;margin-top:2pt;width:34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51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">
                <v:textbox>
                  <w:txbxContent>
                    <w:p w:rsidR="00A2346E" w:rsidRDefault="00A2346E"/>
                  </w:txbxContent>
                </v:textbox>
              </v:shape>
            </w:pict>
          </mc:Fallback>
        </mc:AlternateContent>
      </w:r>
    </w:p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C328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243205</wp:posOffset>
                </wp:positionV>
                <wp:extent cx="43815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4.8pt;margin-top:19.15pt;width:34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</w:p>
    <w:p w:rsidR="00A2346E" w:rsidRDefault="00A2346E"/>
    <w:p w:rsidR="00A2346E" w:rsidRDefault="00A2346E"/>
    <w:p w:rsidR="003A334A" w:rsidRDefault="003A334A"/>
    <w:p w:rsidR="003A334A" w:rsidRDefault="003A334A"/>
    <w:p w:rsidR="00A2346E" w:rsidRDefault="00A2346E"/>
    <w:tbl>
      <w:tblPr>
        <w:tblpPr w:leftFromText="180" w:rightFromText="180" w:vertAnchor="page" w:horzAnchor="margin" w:tblpY="1441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828"/>
        <w:gridCol w:w="1045"/>
      </w:tblGrid>
      <w:tr w:rsidR="00A2346E" w:rsidRPr="00085B86" w:rsidTr="00085B86">
        <w:trPr>
          <w:trHeight w:val="560"/>
        </w:trPr>
        <w:tc>
          <w:tcPr>
            <w:tcW w:w="9517" w:type="dxa"/>
            <w:gridSpan w:val="3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085B86">
              <w:rPr>
                <w:b/>
              </w:rPr>
              <w:lastRenderedPageBreak/>
              <w:t>Does this application make sense?</w:t>
            </w: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jc w:val="center"/>
              <w:rPr>
                <w:b/>
              </w:rPr>
            </w:pPr>
            <w:r w:rsidRPr="00085B86">
              <w:rPr>
                <w:b/>
              </w:rPr>
              <w:t>Question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  <w:jc w:val="center"/>
              <w:rPr>
                <w:b/>
              </w:rPr>
            </w:pPr>
            <w:r w:rsidRPr="00085B86">
              <w:rPr>
                <w:b/>
              </w:rPr>
              <w:t>Reference document</w:t>
            </w:r>
            <w:r w:rsidR="003A334A" w:rsidRPr="00085B86">
              <w:rPr>
                <w:b/>
              </w:rPr>
              <w:t>s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3A334A" w:rsidP="00085B86">
            <w:pPr>
              <w:spacing w:after="0" w:line="240" w:lineRule="auto"/>
              <w:jc w:val="center"/>
              <w:rPr>
                <w:b/>
              </w:rPr>
            </w:pPr>
            <w:r w:rsidRPr="00085B86">
              <w:rPr>
                <w:b/>
              </w:rPr>
              <w:t>Y/N</w:t>
            </w: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Has an Independent Scientific Review (ISR) been conducted?</w:t>
            </w:r>
          </w:p>
          <w:p w:rsidR="00A2346E" w:rsidRPr="00085B86" w:rsidRDefault="00A2346E" w:rsidP="00085B86">
            <w:pPr>
              <w:spacing w:after="0" w:line="240" w:lineRule="auto"/>
            </w:pPr>
          </w:p>
          <w:p w:rsidR="00A2346E" w:rsidRPr="00085B86" w:rsidRDefault="00A2346E" w:rsidP="00085B86">
            <w:pPr>
              <w:spacing w:after="0" w:line="240" w:lineRule="auto"/>
            </w:pPr>
          </w:p>
          <w:p w:rsidR="00A2346E" w:rsidRPr="00085B86" w:rsidRDefault="00A2346E" w:rsidP="00085B86">
            <w:pPr>
              <w:spacing w:after="0" w:line="240" w:lineRule="auto"/>
            </w:pPr>
          </w:p>
          <w:p w:rsidR="00A2346E" w:rsidRPr="00085B86" w:rsidRDefault="00A2346E" w:rsidP="00085B86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all information provided in the ethics application? (Also has too much information been provided?)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application: only need to state what they intend to do, protocol should not be integral to this.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what is involved in the study?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is more than one part to the study, has this been made consistently clear throughout the application?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Participant information sheet (if appropriate)/consent form (if participants need to consent to more than 1 study part) – consider more than one consent form.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are different groups of participants, is it clear how they differ?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if different participants are required to do different things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 (perhaps more than one version)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more than one consent form appropriate?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Consent form(s)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  <w:p w:rsidR="00D9786B" w:rsidRPr="00085B86" w:rsidRDefault="00D9786B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potential participants are identified?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potential participants are initially approached?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that participants aren’t being harassed/pestered during recruitment?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participants obtain the information sheet?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participants have a minimum of 24 hours to review the information sheet before agreeing to take part?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participants can decide they want to take part?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why certain people have been invited to take part in the study?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Are sufficient contact details made available so potential participants/participants can contact a member of the study team?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to participants what the study is about?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lastRenderedPageBreak/>
              <w:t>Is it clear if all sections on the consent form are compulsory to take part (e.g. sometimes there is a non-compulsory option to sign and agree to be contacted RE future related research).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a clear complaints procedure identified in the information sheet?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participants agree to take part?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what participants are agreeing to when they sign up to the study?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participants are vulnerable, is there a process in place to ensure these individuals are safe and looked after?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are capacity issues, has this been sufficiently taken into account for the consent process?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application/  You decide/seek advice from ethics panel if unsure</w:t>
            </w:r>
            <w:r w:rsidR="003A334A" w:rsidRPr="00085B86">
              <w:t>,  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Are there any rewards/travel expenses for participants taking part?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are rewards for participation, is this a token gesture or coercion?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You decide/seek advice from ethics panel if unsure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is a reward for participation, how do participants receive it?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there is a reward for participation, what do participants have to do to receive it? (i.e. complete the study/show up?)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Has it been made clear that participants have the right to withdraw at any time?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sheet/Consent form</w:t>
            </w:r>
          </w:p>
          <w:p w:rsidR="00A2346E" w:rsidRPr="00085B86" w:rsidRDefault="00A2346E" w:rsidP="00085B86">
            <w:pPr>
              <w:spacing w:after="0" w:line="240" w:lineRule="auto"/>
            </w:pPr>
          </w:p>
          <w:p w:rsidR="00A2346E" w:rsidRPr="00085B86" w:rsidRDefault="00A2346E" w:rsidP="00085B86">
            <w:pPr>
              <w:spacing w:after="0" w:line="240" w:lineRule="auto"/>
            </w:pP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 xml:space="preserve">Is it clear how the data will be  stored? 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that data will be anonymised?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how data will be anonymised?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  <w:p w:rsidR="00D9786B" w:rsidRPr="00085B86" w:rsidRDefault="00D9786B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that all participant information and data will be kept confidential at all times?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Where applicable, is it clear when confidentiality could be broken and why?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Have staff lone working policies been put in place where applicable?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Have measures be</w:t>
            </w:r>
            <w:r w:rsidR="00044CA9" w:rsidRPr="00085B86">
              <w:t>en</w:t>
            </w:r>
            <w:r w:rsidRPr="00085B86">
              <w:t xml:space="preserve"> put in place to protect participants in the study raises areas of sensitivity?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 xml:space="preserve">Have participants been informed of any potential risks posed by the </w:t>
            </w:r>
            <w:r w:rsidRPr="00085B86">
              <w:lastRenderedPageBreak/>
              <w:t>study/procedures?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lastRenderedPageBreak/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If a risk to participants and/or researcher(s) is posed, is it justified?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Are audio recorders used during the research?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Are proper processes in place in regards to what happens to the audio recording, when it should be deleted, and what happens to any transcriptions (i.e. anonymised and how)?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all information on consent forms, participant information sheets and ethics application consistent?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application/ Participant information sheet/ 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the way the Participant information sheet and consent forms are written/presented appropriate for the population?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Participant information sheet/Consent form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there a clear inclusion/exclusion criteria?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085B86">
              <w:t xml:space="preserve">Is it clear what data will be collected? </w:t>
            </w:r>
            <w:r w:rsidRPr="00085B86">
              <w:rPr>
                <w:lang w:val="fr-FR"/>
              </w:rPr>
              <w:t>(e.g questionnaires, audio/video recording etc).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what will happen to the data throughout the study and at the end of the study?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Has a protocol been provided?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Protocol (note this is an ADDITIONAL document, not there to inform the ethics application)</w:t>
            </w:r>
          </w:p>
          <w:p w:rsidR="00A2346E" w:rsidRPr="00085B86" w:rsidRDefault="00A2346E" w:rsidP="00085B86">
            <w:pPr>
              <w:spacing w:after="0" w:line="240" w:lineRule="auto"/>
            </w:pP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Has it been made clear who the data custodian is?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</w:p>
          <w:p w:rsidR="00A2346E" w:rsidRPr="00085B86" w:rsidRDefault="00A2346E" w:rsidP="00085B86">
            <w:pPr>
              <w:spacing w:after="0" w:line="240" w:lineRule="auto"/>
            </w:pP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who is involved in the study? i.e. research team, other organisations.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3A334A" w:rsidP="00085B86">
            <w:pPr>
              <w:spacing w:after="0" w:line="240" w:lineRule="auto"/>
            </w:pPr>
            <w:r w:rsidRPr="00085B86">
              <w:t>Ethics application, Participant information sheet (if other organisations are involved).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Is it clear who is funding the research?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  <w:tr w:rsidR="00085B86" w:rsidRPr="00085B86" w:rsidTr="00085B8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644" w:type="dxa"/>
            <w:shd w:val="clear" w:color="auto" w:fill="auto"/>
          </w:tcPr>
          <w:p w:rsidR="00A2346E" w:rsidRPr="00085B86" w:rsidRDefault="00A2346E" w:rsidP="00085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85B86">
              <w:t>Are refreshments available?</w:t>
            </w:r>
          </w:p>
        </w:tc>
        <w:tc>
          <w:tcPr>
            <w:tcW w:w="3828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  <w:r w:rsidRPr="00085B86">
              <w:t>Ethics application</w:t>
            </w:r>
            <w:r w:rsidR="003A334A" w:rsidRPr="00085B86">
              <w:t>,  Participant information sheet</w:t>
            </w:r>
          </w:p>
        </w:tc>
        <w:tc>
          <w:tcPr>
            <w:tcW w:w="1045" w:type="dxa"/>
            <w:shd w:val="clear" w:color="auto" w:fill="auto"/>
          </w:tcPr>
          <w:p w:rsidR="00A2346E" w:rsidRPr="00085B86" w:rsidRDefault="00A2346E" w:rsidP="00085B86">
            <w:pPr>
              <w:spacing w:after="0" w:line="240" w:lineRule="auto"/>
            </w:pPr>
          </w:p>
        </w:tc>
      </w:tr>
    </w:tbl>
    <w:p w:rsidR="00A2346E" w:rsidRDefault="00A2346E" w:rsidP="00A2346E"/>
    <w:p w:rsidR="00A2346E" w:rsidRPr="002D74EF" w:rsidRDefault="002D74EF">
      <w:pPr>
        <w:rPr>
          <w:i/>
        </w:rPr>
      </w:pPr>
      <w:r>
        <w:rPr>
          <w:i/>
        </w:rPr>
        <w:t>Please note the above are generic examples of questions reviewers will ask when reviewing applications. There may be other separate issues that need addressing outside the remit of this document.</w:t>
      </w:r>
    </w:p>
    <w:p w:rsidR="00A2346E" w:rsidRDefault="00A2346E"/>
    <w:p w:rsidR="00A2346E" w:rsidRDefault="00A2346E"/>
    <w:p w:rsidR="00A2346E" w:rsidRDefault="00A2346E"/>
    <w:p w:rsidR="00A2346E" w:rsidRDefault="00A2346E"/>
    <w:sectPr w:rsidR="00A234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8F" w:rsidRDefault="00A20C8F" w:rsidP="00DE255E">
      <w:pPr>
        <w:spacing w:after="0" w:line="240" w:lineRule="auto"/>
      </w:pPr>
      <w:r>
        <w:separator/>
      </w:r>
    </w:p>
  </w:endnote>
  <w:endnote w:type="continuationSeparator" w:id="0">
    <w:p w:rsidR="00A20C8F" w:rsidRDefault="00A20C8F" w:rsidP="00DE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32" w:rsidRPr="00A02B32" w:rsidRDefault="002D74EF" w:rsidP="00A02B32">
    <w:pPr>
      <w:pStyle w:val="Footer"/>
      <w:jc w:val="right"/>
      <w:rPr>
        <w:i/>
      </w:rPr>
    </w:pPr>
    <w:r>
      <w:rPr>
        <w:i/>
      </w:rPr>
      <w:t>Ethics reviewer guidelines_</w:t>
    </w:r>
    <w:r w:rsidR="00A02B32" w:rsidRPr="00A02B32">
      <w:rPr>
        <w:i/>
      </w:rPr>
      <w:t>V1.0_15.06.2015_Lauren Powell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8F" w:rsidRDefault="00A20C8F" w:rsidP="00DE255E">
      <w:pPr>
        <w:spacing w:after="0" w:line="240" w:lineRule="auto"/>
      </w:pPr>
      <w:r>
        <w:separator/>
      </w:r>
    </w:p>
  </w:footnote>
  <w:footnote w:type="continuationSeparator" w:id="0">
    <w:p w:rsidR="00A20C8F" w:rsidRDefault="00A20C8F" w:rsidP="00DE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E" w:rsidRDefault="00C328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-259080</wp:posOffset>
          </wp:positionV>
          <wp:extent cx="2095500" cy="809625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C08"/>
    <w:multiLevelType w:val="hybridMultilevel"/>
    <w:tmpl w:val="58983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9"/>
    <w:rsid w:val="00044CA9"/>
    <w:rsid w:val="00085B86"/>
    <w:rsid w:val="00090DA3"/>
    <w:rsid w:val="001B35BC"/>
    <w:rsid w:val="002D74EF"/>
    <w:rsid w:val="003A334A"/>
    <w:rsid w:val="004939DA"/>
    <w:rsid w:val="008D52BC"/>
    <w:rsid w:val="00A02B32"/>
    <w:rsid w:val="00A20C8F"/>
    <w:rsid w:val="00A2346E"/>
    <w:rsid w:val="00C32819"/>
    <w:rsid w:val="00CC78EC"/>
    <w:rsid w:val="00D40158"/>
    <w:rsid w:val="00D82237"/>
    <w:rsid w:val="00D9786B"/>
    <w:rsid w:val="00DE255E"/>
    <w:rsid w:val="00E8318E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143A5-ED7A-42AD-B2E5-2945C20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46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23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5E"/>
  </w:style>
  <w:style w:type="paragraph" w:styleId="Footer">
    <w:name w:val="footer"/>
    <w:basedOn w:val="Normal"/>
    <w:link w:val="Foot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hics.ris.shef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S\Downloads\ScHARREthicsApplicationChecklis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ScHARREthicsApplicationChecklist (1)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http://ethics.ris.shef.ac.uk/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</cp:revision>
  <dcterms:created xsi:type="dcterms:W3CDTF">2020-07-28T09:23:00Z</dcterms:created>
  <dcterms:modified xsi:type="dcterms:W3CDTF">2020-07-28T09:23:00Z</dcterms:modified>
</cp:coreProperties>
</file>