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D696" w14:textId="77777777" w:rsidR="00791E26" w:rsidRPr="00C3529E" w:rsidRDefault="00791E26" w:rsidP="0021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>
        <w:rPr>
          <w:b/>
        </w:rPr>
        <w:t>Section 1</w:t>
      </w:r>
    </w:p>
    <w:p w14:paraId="2C47072B" w14:textId="77777777" w:rsidR="00791E26" w:rsidRDefault="00791E26" w:rsidP="0021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This section is to be completed by </w:t>
      </w:r>
      <w:r w:rsidR="00213F93">
        <w:t>the staff member working on an NIH funded project</w:t>
      </w:r>
    </w:p>
    <w:p w14:paraId="3BEACBD2" w14:textId="77777777" w:rsidR="0016192D" w:rsidRDefault="0016192D" w:rsidP="0016192D"/>
    <w:tbl>
      <w:tblPr>
        <w:tblW w:w="10348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3261"/>
        <w:gridCol w:w="7087"/>
      </w:tblGrid>
      <w:tr w:rsidR="00213F93" w14:paraId="703D1F1C" w14:textId="77777777" w:rsidTr="00F95BBC">
        <w:trPr>
          <w:trHeight w:val="282"/>
        </w:trPr>
        <w:tc>
          <w:tcPr>
            <w:tcW w:w="3261" w:type="dxa"/>
            <w:shd w:val="clear" w:color="auto" w:fill="auto"/>
          </w:tcPr>
          <w:p w14:paraId="399A10E7" w14:textId="77777777" w:rsidR="00213F93" w:rsidRDefault="00213F93" w:rsidP="006576F8">
            <w:r>
              <w:t>Name:</w:t>
            </w:r>
          </w:p>
        </w:tc>
        <w:tc>
          <w:tcPr>
            <w:tcW w:w="7087" w:type="dxa"/>
            <w:shd w:val="clear" w:color="auto" w:fill="auto"/>
          </w:tcPr>
          <w:p w14:paraId="6687510C" w14:textId="77777777" w:rsidR="00213F93" w:rsidRDefault="00213F93" w:rsidP="006576F8"/>
        </w:tc>
      </w:tr>
      <w:tr w:rsidR="00213F93" w14:paraId="01D023C9" w14:textId="77777777" w:rsidTr="00F95BBC">
        <w:trPr>
          <w:trHeight w:val="267"/>
        </w:trPr>
        <w:tc>
          <w:tcPr>
            <w:tcW w:w="3261" w:type="dxa"/>
            <w:shd w:val="clear" w:color="auto" w:fill="auto"/>
          </w:tcPr>
          <w:p w14:paraId="73DF68A2" w14:textId="77777777" w:rsidR="00213F93" w:rsidRDefault="00213F93" w:rsidP="006576F8">
            <w:r>
              <w:t>Department:</w:t>
            </w:r>
          </w:p>
        </w:tc>
        <w:tc>
          <w:tcPr>
            <w:tcW w:w="7087" w:type="dxa"/>
            <w:shd w:val="clear" w:color="auto" w:fill="auto"/>
          </w:tcPr>
          <w:p w14:paraId="5CBE0B9B" w14:textId="77777777" w:rsidR="00213F93" w:rsidRDefault="00213F93" w:rsidP="006576F8"/>
        </w:tc>
      </w:tr>
      <w:tr w:rsidR="00213F93" w14:paraId="5AB2EF5C" w14:textId="77777777" w:rsidTr="00F95BBC">
        <w:trPr>
          <w:trHeight w:val="282"/>
        </w:trPr>
        <w:tc>
          <w:tcPr>
            <w:tcW w:w="3261" w:type="dxa"/>
            <w:shd w:val="clear" w:color="auto" w:fill="auto"/>
          </w:tcPr>
          <w:p w14:paraId="28F98DC5" w14:textId="77777777" w:rsidR="00213F93" w:rsidRDefault="00213F93" w:rsidP="006576F8">
            <w:r>
              <w:t>Faculty:</w:t>
            </w:r>
          </w:p>
        </w:tc>
        <w:tc>
          <w:tcPr>
            <w:tcW w:w="7087" w:type="dxa"/>
            <w:shd w:val="clear" w:color="auto" w:fill="auto"/>
          </w:tcPr>
          <w:p w14:paraId="08C07771" w14:textId="77777777" w:rsidR="00213F93" w:rsidRDefault="00213F93" w:rsidP="006576F8"/>
        </w:tc>
      </w:tr>
      <w:tr w:rsidR="00213F93" w14:paraId="53F4977F" w14:textId="77777777" w:rsidTr="00F95BBC">
        <w:trPr>
          <w:trHeight w:val="282"/>
        </w:trPr>
        <w:tc>
          <w:tcPr>
            <w:tcW w:w="3261" w:type="dxa"/>
            <w:shd w:val="clear" w:color="auto" w:fill="auto"/>
          </w:tcPr>
          <w:p w14:paraId="1D9576F0" w14:textId="77777777" w:rsidR="00213F93" w:rsidRDefault="00213F93" w:rsidP="006576F8">
            <w:r>
              <w:t>URMS number:</w:t>
            </w:r>
          </w:p>
        </w:tc>
        <w:tc>
          <w:tcPr>
            <w:tcW w:w="7087" w:type="dxa"/>
            <w:shd w:val="clear" w:color="auto" w:fill="auto"/>
          </w:tcPr>
          <w:p w14:paraId="0A0098DA" w14:textId="77777777" w:rsidR="00213F93" w:rsidRDefault="00213F93" w:rsidP="006576F8"/>
        </w:tc>
      </w:tr>
      <w:tr w:rsidR="00213F93" w14:paraId="73B5FF30" w14:textId="77777777" w:rsidTr="00F95BBC">
        <w:trPr>
          <w:trHeight w:val="282"/>
        </w:trPr>
        <w:tc>
          <w:tcPr>
            <w:tcW w:w="3261" w:type="dxa"/>
            <w:shd w:val="clear" w:color="auto" w:fill="auto"/>
          </w:tcPr>
          <w:p w14:paraId="6964B4BB" w14:textId="77777777" w:rsidR="00213F93" w:rsidRDefault="00213F93" w:rsidP="006576F8">
            <w:r>
              <w:t>NIH grant number:</w:t>
            </w:r>
          </w:p>
        </w:tc>
        <w:tc>
          <w:tcPr>
            <w:tcW w:w="7087" w:type="dxa"/>
            <w:shd w:val="clear" w:color="auto" w:fill="auto"/>
          </w:tcPr>
          <w:p w14:paraId="577662B8" w14:textId="77777777" w:rsidR="00213F93" w:rsidRDefault="00213F93" w:rsidP="006576F8"/>
        </w:tc>
      </w:tr>
      <w:tr w:rsidR="00213F93" w14:paraId="3A67807C" w14:textId="77777777" w:rsidTr="00F95BBC">
        <w:trPr>
          <w:trHeight w:val="282"/>
        </w:trPr>
        <w:tc>
          <w:tcPr>
            <w:tcW w:w="3261" w:type="dxa"/>
            <w:shd w:val="clear" w:color="auto" w:fill="auto"/>
          </w:tcPr>
          <w:p w14:paraId="280BC62E" w14:textId="77777777" w:rsidR="00213F93" w:rsidRDefault="00213F93" w:rsidP="006576F8">
            <w:r>
              <w:t>Project PI:</w:t>
            </w:r>
          </w:p>
        </w:tc>
        <w:tc>
          <w:tcPr>
            <w:tcW w:w="7087" w:type="dxa"/>
            <w:shd w:val="clear" w:color="auto" w:fill="auto"/>
          </w:tcPr>
          <w:p w14:paraId="66BEA25C" w14:textId="77777777" w:rsidR="00213F93" w:rsidRDefault="00213F93" w:rsidP="006576F8"/>
        </w:tc>
      </w:tr>
    </w:tbl>
    <w:p w14:paraId="2FB8DF74" w14:textId="77777777" w:rsidR="00213F93" w:rsidRDefault="00213F93" w:rsidP="00213F93"/>
    <w:p w14:paraId="626126C7" w14:textId="77777777" w:rsidR="00213F93" w:rsidRPr="00E97711" w:rsidRDefault="00213F93" w:rsidP="00BE554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right="75" w:hanging="567"/>
        <w:jc w:val="both"/>
        <w:rPr>
          <w:rFonts w:ascii="TUOS Blake" w:hAnsi="TUOS Blake"/>
          <w:b/>
          <w:bCs/>
          <w:color w:val="000000"/>
          <w:sz w:val="22"/>
          <w:szCs w:val="20"/>
          <w:lang w:eastAsia="en-US"/>
        </w:rPr>
      </w:pPr>
      <w:r w:rsidRPr="00E97711">
        <w:rPr>
          <w:rFonts w:ascii="TUOS Blake" w:hAnsi="TUOS Blake"/>
          <w:b/>
          <w:bCs/>
          <w:color w:val="000000"/>
          <w:sz w:val="22"/>
          <w:szCs w:val="20"/>
          <w:lang w:eastAsia="en-US"/>
        </w:rPr>
        <w:t>Which of the following reasons is this d</w:t>
      </w:r>
      <w:r w:rsidR="00BE5541">
        <w:rPr>
          <w:rFonts w:ascii="TUOS Blake" w:hAnsi="TUOS Blake"/>
          <w:b/>
          <w:bCs/>
          <w:color w:val="000000"/>
          <w:sz w:val="22"/>
          <w:szCs w:val="20"/>
          <w:lang w:eastAsia="en-US"/>
        </w:rPr>
        <w:t>eclaration</w:t>
      </w:r>
      <w:r w:rsidRPr="00E97711">
        <w:rPr>
          <w:rFonts w:ascii="TUOS Blake" w:hAnsi="TUOS Blake"/>
          <w:b/>
          <w:bCs/>
          <w:color w:val="000000"/>
          <w:sz w:val="22"/>
          <w:szCs w:val="20"/>
          <w:lang w:eastAsia="en-US"/>
        </w:rPr>
        <w:t xml:space="preserve"> made for:</w:t>
      </w:r>
    </w:p>
    <w:p w14:paraId="44197EA1" w14:textId="77777777" w:rsidR="00213F93" w:rsidRDefault="00213F93" w:rsidP="00213F93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TUOS Blake" w:hAnsi="TUOS Blake"/>
          <w:color w:val="000000"/>
          <w:sz w:val="22"/>
          <w:szCs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539"/>
        <w:gridCol w:w="991"/>
      </w:tblGrid>
      <w:tr w:rsidR="00213F93" w14:paraId="3BB6ACDE" w14:textId="77777777" w:rsidTr="00F95BBC">
        <w:tc>
          <w:tcPr>
            <w:tcW w:w="533" w:type="dxa"/>
          </w:tcPr>
          <w:p w14:paraId="211BB444" w14:textId="77777777" w:rsidR="00213F93" w:rsidRDefault="00E97711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proofErr w:type="spellStart"/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</w:t>
            </w:r>
            <w:proofErr w:type="spellEnd"/>
            <w:r w:rsidR="00213F93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.</w:t>
            </w:r>
          </w:p>
        </w:tc>
        <w:tc>
          <w:tcPr>
            <w:tcW w:w="8539" w:type="dxa"/>
          </w:tcPr>
          <w:p w14:paraId="3EDF5D02" w14:textId="77777777" w:rsidR="00213F93" w:rsidRDefault="00213F93" w:rsidP="00E9771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 am applying for/involved in an application for NIH funding</w:t>
            </w:r>
          </w:p>
          <w:p w14:paraId="19FFFA6F" w14:textId="77777777"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991" w:type="dxa"/>
          </w:tcPr>
          <w:p w14:paraId="0C372C99" w14:textId="77777777"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sym w:font="Wingdings" w:char="F06F"/>
            </w:r>
          </w:p>
        </w:tc>
      </w:tr>
      <w:tr w:rsidR="00213F93" w14:paraId="7C3D8526" w14:textId="77777777" w:rsidTr="00F95BBC">
        <w:tc>
          <w:tcPr>
            <w:tcW w:w="533" w:type="dxa"/>
          </w:tcPr>
          <w:p w14:paraId="6A129ED5" w14:textId="77777777" w:rsidR="00213F93" w:rsidRDefault="00E97711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ii</w:t>
            </w:r>
            <w:r w:rsidR="00213F93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.</w:t>
            </w:r>
          </w:p>
        </w:tc>
        <w:tc>
          <w:tcPr>
            <w:tcW w:w="8539" w:type="dxa"/>
          </w:tcPr>
          <w:p w14:paraId="67643794" w14:textId="77777777" w:rsidR="00213F93" w:rsidRDefault="00213F93" w:rsidP="00BE554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 have discovered or acquired (</w:t>
            </w:r>
            <w:r w:rsidRPr="0059723E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e.g., through purchase, marriage, or inheritance) a new Significant Financial Interest</w:t>
            </w:r>
            <w:r w:rsidR="006D63B1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 xml:space="preserve"> (declaration must be made within </w:t>
            </w:r>
            <w:r w:rsidR="00BE5541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10</w:t>
            </w:r>
            <w:r w:rsidR="006D63B1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days)</w:t>
            </w:r>
          </w:p>
          <w:p w14:paraId="0AB51FAE" w14:textId="77777777"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991" w:type="dxa"/>
          </w:tcPr>
          <w:p w14:paraId="618D13CD" w14:textId="77777777"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sym w:font="Wingdings" w:char="F06F"/>
            </w:r>
          </w:p>
        </w:tc>
      </w:tr>
      <w:tr w:rsidR="00213F93" w14:paraId="7DC37975" w14:textId="77777777" w:rsidTr="00F95BBC">
        <w:tc>
          <w:tcPr>
            <w:tcW w:w="533" w:type="dxa"/>
          </w:tcPr>
          <w:p w14:paraId="5F29EF4D" w14:textId="77777777" w:rsidR="00213F93" w:rsidRDefault="00E97711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iii</w:t>
            </w:r>
            <w:r w:rsidR="00213F93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.</w:t>
            </w:r>
          </w:p>
        </w:tc>
        <w:tc>
          <w:tcPr>
            <w:tcW w:w="8539" w:type="dxa"/>
          </w:tcPr>
          <w:p w14:paraId="66CE3769" w14:textId="77777777" w:rsidR="00213F93" w:rsidRDefault="00213F93" w:rsidP="00BE554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 am making an annual d</w:t>
            </w:r>
            <w:r w:rsidR="00BE5541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eclaration</w:t>
            </w:r>
          </w:p>
          <w:p w14:paraId="10309A34" w14:textId="77777777"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</w:p>
          <w:p w14:paraId="33987550" w14:textId="77777777"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991" w:type="dxa"/>
          </w:tcPr>
          <w:p w14:paraId="7AD94F48" w14:textId="77777777"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sym w:font="Wingdings" w:char="F06F"/>
            </w:r>
          </w:p>
        </w:tc>
      </w:tr>
    </w:tbl>
    <w:p w14:paraId="4F178AE5" w14:textId="77777777" w:rsidR="00E97711" w:rsidRDefault="00E97711" w:rsidP="00E977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right="75" w:hanging="567"/>
        <w:jc w:val="both"/>
        <w:rPr>
          <w:rFonts w:ascii="TUOS Blake" w:hAnsi="TUOS Blake"/>
          <w:b/>
          <w:bCs/>
          <w:color w:val="000000"/>
          <w:sz w:val="22"/>
          <w:szCs w:val="20"/>
          <w:lang w:eastAsia="en-US"/>
        </w:rPr>
      </w:pPr>
      <w:r w:rsidRPr="00E97711">
        <w:rPr>
          <w:rFonts w:ascii="TUOS Blake" w:hAnsi="TUOS Blake"/>
          <w:b/>
          <w:bCs/>
          <w:color w:val="000000"/>
          <w:sz w:val="22"/>
          <w:szCs w:val="20"/>
          <w:lang w:eastAsia="en-US"/>
        </w:rPr>
        <w:t>Declaration</w:t>
      </w:r>
      <w:r>
        <w:rPr>
          <w:rFonts w:ascii="TUOS Blake" w:hAnsi="TUOS Blake"/>
          <w:b/>
          <w:bCs/>
          <w:color w:val="000000"/>
          <w:sz w:val="22"/>
          <w:szCs w:val="20"/>
          <w:lang w:eastAsia="en-US"/>
        </w:rPr>
        <w:t xml:space="preserve"> </w:t>
      </w:r>
      <w:r w:rsidRPr="00E97711">
        <w:rPr>
          <w:rFonts w:ascii="TUOS Blake" w:hAnsi="TUOS Blake"/>
          <w:color w:val="000000"/>
          <w:sz w:val="22"/>
          <w:szCs w:val="20"/>
          <w:lang w:eastAsia="en-US"/>
        </w:rPr>
        <w:t>(please select from one of the options below)</w:t>
      </w:r>
    </w:p>
    <w:p w14:paraId="553843BD" w14:textId="77777777" w:rsidR="00E97711" w:rsidRDefault="00E97711" w:rsidP="00E97711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TUOS Blake" w:hAnsi="TUOS Blake"/>
          <w:b/>
          <w:bCs/>
          <w:color w:val="000000"/>
          <w:sz w:val="22"/>
          <w:szCs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540"/>
        <w:gridCol w:w="991"/>
      </w:tblGrid>
      <w:tr w:rsidR="00E97711" w14:paraId="6CF4BD03" w14:textId="77777777" w:rsidTr="00F95BBC">
        <w:tc>
          <w:tcPr>
            <w:tcW w:w="532" w:type="dxa"/>
          </w:tcPr>
          <w:p w14:paraId="6A8B8D9D" w14:textId="77777777" w:rsidR="00E97711" w:rsidRPr="00E97711" w:rsidRDefault="00E97711" w:rsidP="00E9771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proofErr w:type="spellStart"/>
            <w:r w:rsidRPr="00E97711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</w:t>
            </w:r>
            <w:proofErr w:type="spellEnd"/>
            <w:r w:rsidRPr="00E97711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.</w:t>
            </w:r>
          </w:p>
        </w:tc>
        <w:tc>
          <w:tcPr>
            <w:tcW w:w="8540" w:type="dxa"/>
          </w:tcPr>
          <w:p w14:paraId="06C4A5B7" w14:textId="77777777" w:rsidR="00E97711" w:rsidRDefault="00E97711" w:rsidP="00E9771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 xml:space="preserve">I do not have any </w:t>
            </w:r>
            <w:r w:rsidR="00120CEA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 xml:space="preserve">current </w:t>
            </w:r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financial conflict of interests connected to this project;</w:t>
            </w:r>
          </w:p>
          <w:p w14:paraId="4116239D" w14:textId="77777777" w:rsidR="00E97711" w:rsidRDefault="00E97711" w:rsidP="00E9771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b/>
                <w:bCs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991" w:type="dxa"/>
          </w:tcPr>
          <w:p w14:paraId="0961187A" w14:textId="77777777" w:rsidR="00E97711" w:rsidRDefault="00E97711" w:rsidP="00E9771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b/>
                <w:bCs/>
                <w:color w:val="000000"/>
                <w:sz w:val="22"/>
                <w:szCs w:val="20"/>
                <w:lang w:eastAsia="en-US"/>
              </w:rPr>
            </w:pPr>
            <w:r>
              <w:sym w:font="Wingdings" w:char="F06F"/>
            </w:r>
          </w:p>
        </w:tc>
      </w:tr>
      <w:tr w:rsidR="00E97711" w14:paraId="3D06AEA2" w14:textId="77777777" w:rsidTr="00F95BBC">
        <w:tc>
          <w:tcPr>
            <w:tcW w:w="532" w:type="dxa"/>
          </w:tcPr>
          <w:p w14:paraId="0403FAE1" w14:textId="77777777" w:rsidR="00E97711" w:rsidRPr="00E97711" w:rsidRDefault="00E97711" w:rsidP="00E9771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 w:rsidRPr="00E97711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ii.</w:t>
            </w:r>
          </w:p>
        </w:tc>
        <w:tc>
          <w:tcPr>
            <w:tcW w:w="8540" w:type="dxa"/>
          </w:tcPr>
          <w:p w14:paraId="27BC34AD" w14:textId="77777777" w:rsidR="00E97711" w:rsidRDefault="00E97711" w:rsidP="00E97711">
            <w:pPr>
              <w:pStyle w:val="NormalWeb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 have a potential financial conflict of interest (please include details below)</w:t>
            </w:r>
          </w:p>
          <w:p w14:paraId="7A3D8764" w14:textId="77777777" w:rsidR="00E97711" w:rsidRDefault="00E97711" w:rsidP="00E9771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b/>
                <w:bCs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991" w:type="dxa"/>
          </w:tcPr>
          <w:p w14:paraId="25801086" w14:textId="77777777" w:rsidR="00E97711" w:rsidRDefault="00E97711" w:rsidP="00E9771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b/>
                <w:bCs/>
                <w:color w:val="000000"/>
                <w:sz w:val="22"/>
                <w:szCs w:val="20"/>
                <w:lang w:eastAsia="en-US"/>
              </w:rPr>
            </w:pPr>
            <w:r>
              <w:sym w:font="Wingdings" w:char="F06F"/>
            </w:r>
          </w:p>
        </w:tc>
      </w:tr>
    </w:tbl>
    <w:p w14:paraId="44666168" w14:textId="77777777" w:rsidR="00213F93" w:rsidRDefault="00213F93" w:rsidP="00213F93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TUOS Blake" w:hAnsi="TUOS Blake"/>
          <w:color w:val="000000"/>
          <w:sz w:val="22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213F93" w14:paraId="2631927E" w14:textId="77777777" w:rsidTr="00213F93">
        <w:tc>
          <w:tcPr>
            <w:tcW w:w="10279" w:type="dxa"/>
          </w:tcPr>
          <w:p w14:paraId="26B3A37B" w14:textId="77777777"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</w:p>
          <w:p w14:paraId="54937136" w14:textId="77777777"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</w:p>
          <w:p w14:paraId="376B020E" w14:textId="77777777"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</w:p>
          <w:p w14:paraId="1F3A99F8" w14:textId="77777777"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56CDA59E" w14:textId="77777777" w:rsidR="00213F93" w:rsidRDefault="00213F93" w:rsidP="00213F93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TUOS Blake" w:hAnsi="TUOS Blake"/>
          <w:color w:val="000000"/>
          <w:sz w:val="22"/>
          <w:szCs w:val="20"/>
          <w:lang w:eastAsia="en-US"/>
        </w:rPr>
      </w:pPr>
    </w:p>
    <w:p w14:paraId="2A5780EE" w14:textId="77777777" w:rsidR="00213F93" w:rsidRDefault="00213F93" w:rsidP="00213F93">
      <w:r>
        <w:t>In signing this document, I confirm:</w:t>
      </w:r>
    </w:p>
    <w:p w14:paraId="79F9FED4" w14:textId="77777777" w:rsidR="00213F93" w:rsidRDefault="00213F93" w:rsidP="00213F93"/>
    <w:p w14:paraId="06B1F917" w14:textId="77777777" w:rsidR="00213F93" w:rsidRDefault="00213F93" w:rsidP="00BE5541">
      <w:pPr>
        <w:pStyle w:val="ListParagraph"/>
        <w:numPr>
          <w:ilvl w:val="0"/>
          <w:numId w:val="8"/>
        </w:numPr>
      </w:pPr>
      <w:r>
        <w:t>I have completed this d</w:t>
      </w:r>
      <w:r w:rsidR="00BE5541">
        <w:t>eclaration</w:t>
      </w:r>
      <w:r>
        <w:t xml:space="preserve"> to the best of my knowledge and have considered all of the potential financial conflicts of interest relating to me, my spouse and dependent children;</w:t>
      </w:r>
    </w:p>
    <w:p w14:paraId="74AD9462" w14:textId="77777777" w:rsidR="00213F93" w:rsidRDefault="00213F93" w:rsidP="00213F93">
      <w:pPr>
        <w:pStyle w:val="ListParagraph"/>
        <w:numPr>
          <w:ilvl w:val="0"/>
          <w:numId w:val="8"/>
        </w:numPr>
      </w:pPr>
      <w:r>
        <w:t>I have undertaken an NIH online FCOI training within the last four years;</w:t>
      </w:r>
    </w:p>
    <w:p w14:paraId="42227A2C" w14:textId="77777777" w:rsidR="00213F93" w:rsidRDefault="00213F93" w:rsidP="00213F93">
      <w:pPr>
        <w:pStyle w:val="ListParagraph"/>
        <w:numPr>
          <w:ilvl w:val="0"/>
          <w:numId w:val="8"/>
        </w:numPr>
      </w:pPr>
      <w:r>
        <w:t xml:space="preserve">I have read and understood the University’s conflict of interest policy and Good Research &amp; Innovation Practices; and </w:t>
      </w:r>
    </w:p>
    <w:p w14:paraId="3FB5CC84" w14:textId="77777777" w:rsidR="00213F93" w:rsidRDefault="00213F93" w:rsidP="00BE5541">
      <w:pPr>
        <w:pStyle w:val="ListParagraph"/>
        <w:numPr>
          <w:ilvl w:val="0"/>
          <w:numId w:val="8"/>
        </w:numPr>
      </w:pPr>
      <w:r>
        <w:t>I have completed this d</w:t>
      </w:r>
      <w:r w:rsidR="00BE5541">
        <w:t>e</w:t>
      </w:r>
      <w:r>
        <w:t>cl</w:t>
      </w:r>
      <w:r w:rsidR="00BE5541">
        <w:t>a</w:t>
      </w:r>
      <w:r>
        <w:t>r</w:t>
      </w:r>
      <w:r w:rsidR="00BE5541">
        <w:t>ation</w:t>
      </w:r>
      <w:r>
        <w:t xml:space="preserve"> in accordance with the university policy</w:t>
      </w:r>
    </w:p>
    <w:p w14:paraId="3C73B853" w14:textId="77777777" w:rsidR="00213F93" w:rsidRDefault="00213F93" w:rsidP="00213F93"/>
    <w:p w14:paraId="3E730FDC" w14:textId="77777777" w:rsidR="00213F93" w:rsidRPr="00213F93" w:rsidRDefault="00213F93" w:rsidP="00213F93">
      <w:r w:rsidRPr="00213F93">
        <w:t xml:space="preserve">Declaration made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F93">
        <w:t xml:space="preserve"> (Print Name)     </w:t>
      </w:r>
      <w:r w:rsidRPr="00213F93">
        <w:tab/>
      </w:r>
    </w:p>
    <w:p w14:paraId="5F343E3E" w14:textId="77777777" w:rsidR="00213F93" w:rsidRPr="00213F93" w:rsidRDefault="00213F93" w:rsidP="00213F93">
      <w:pPr>
        <w:spacing w:before="480" w:line="240" w:lineRule="auto"/>
      </w:pPr>
      <w:r w:rsidRPr="00213F93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F93">
        <w:t xml:space="preserve">Date </w:t>
      </w:r>
    </w:p>
    <w:p w14:paraId="7244A9C3" w14:textId="77777777" w:rsidR="00213F93" w:rsidRDefault="00213F93" w:rsidP="00213F93"/>
    <w:p w14:paraId="4F31847E" w14:textId="77777777" w:rsidR="00BC6B3B" w:rsidRPr="00C3529E" w:rsidRDefault="00213F93" w:rsidP="00BC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>
        <w:rPr>
          <w:b/>
        </w:rPr>
        <w:lastRenderedPageBreak/>
        <w:t xml:space="preserve">Section </w:t>
      </w:r>
      <w:r w:rsidR="00791E26">
        <w:rPr>
          <w:b/>
        </w:rPr>
        <w:t>2</w:t>
      </w:r>
    </w:p>
    <w:p w14:paraId="39B4A9EB" w14:textId="77777777" w:rsidR="00BC6B3B" w:rsidRDefault="00BC6B3B" w:rsidP="00BE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This section is to be completed by the Head of Department</w:t>
      </w:r>
      <w:r w:rsidR="00766418">
        <w:t xml:space="preserve"> within 10 days of the d</w:t>
      </w:r>
      <w:r w:rsidR="00BE5541">
        <w:t>eclaration</w:t>
      </w:r>
    </w:p>
    <w:p w14:paraId="62E77589" w14:textId="77777777" w:rsidR="0016192D" w:rsidRDefault="0016192D" w:rsidP="00791E26"/>
    <w:p w14:paraId="6494E873" w14:textId="77777777" w:rsidR="00E97711" w:rsidRDefault="00E97711" w:rsidP="00E97711">
      <w:r>
        <w:t>If Section 1.B.i has been answered, please consider any potential conflicts and, if satisfied, please sign this form below.</w:t>
      </w:r>
    </w:p>
    <w:p w14:paraId="3FA68242" w14:textId="77777777" w:rsidR="00E97711" w:rsidRDefault="00E97711" w:rsidP="00E97711"/>
    <w:p w14:paraId="71DFE8D4" w14:textId="77777777" w:rsidR="00E97711" w:rsidRDefault="00E97711" w:rsidP="00E97711">
      <w:r>
        <w:t>If Section 1.B.ii has been answered, consult with the member of staff to identify the following information</w:t>
      </w:r>
    </w:p>
    <w:p w14:paraId="35F3F877" w14:textId="77777777" w:rsidR="00E97711" w:rsidRDefault="00E97711" w:rsidP="00791E26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E97711" w14:paraId="26E18672" w14:textId="77777777" w:rsidTr="00E97711">
        <w:tc>
          <w:tcPr>
            <w:tcW w:w="4503" w:type="dxa"/>
          </w:tcPr>
          <w:p w14:paraId="6B8FB2FD" w14:textId="77777777" w:rsidR="00E97711" w:rsidRPr="00E97711" w:rsidRDefault="00E97711" w:rsidP="00E97711">
            <w:pPr>
              <w:spacing w:line="240" w:lineRule="auto"/>
              <w:rPr>
                <w:b/>
                <w:szCs w:val="22"/>
              </w:rPr>
            </w:pPr>
            <w:r w:rsidRPr="00E97711">
              <w:rPr>
                <w:b/>
                <w:szCs w:val="22"/>
              </w:rPr>
              <w:t>Name of the entity with which the Investigator has a potential FCOI</w:t>
            </w:r>
          </w:p>
          <w:p w14:paraId="02D271E0" w14:textId="77777777" w:rsidR="00E97711" w:rsidRPr="00E97711" w:rsidRDefault="00E97711" w:rsidP="00E97711">
            <w:pPr>
              <w:spacing w:line="240" w:lineRule="auto"/>
              <w:rPr>
                <w:szCs w:val="22"/>
              </w:rPr>
            </w:pPr>
          </w:p>
        </w:tc>
        <w:tc>
          <w:tcPr>
            <w:tcW w:w="5811" w:type="dxa"/>
          </w:tcPr>
          <w:p w14:paraId="5E674975" w14:textId="77777777" w:rsidR="00E97711" w:rsidRDefault="00E97711" w:rsidP="006576F8"/>
          <w:p w14:paraId="3B79F85B" w14:textId="77777777" w:rsidR="00E97711" w:rsidRDefault="00E97711" w:rsidP="006576F8"/>
          <w:p w14:paraId="51398649" w14:textId="77777777" w:rsidR="00E97711" w:rsidRDefault="00E97711" w:rsidP="006576F8"/>
        </w:tc>
      </w:tr>
      <w:tr w:rsidR="00E97711" w14:paraId="67822B7B" w14:textId="77777777" w:rsidTr="00E97711">
        <w:tc>
          <w:tcPr>
            <w:tcW w:w="4503" w:type="dxa"/>
          </w:tcPr>
          <w:p w14:paraId="34EF9AC8" w14:textId="77777777" w:rsidR="00E97711" w:rsidRPr="00E97711" w:rsidRDefault="00E97711" w:rsidP="00E97711">
            <w:pPr>
              <w:spacing w:line="240" w:lineRule="auto"/>
              <w:rPr>
                <w:b/>
                <w:szCs w:val="22"/>
              </w:rPr>
            </w:pPr>
            <w:r w:rsidRPr="00E97711">
              <w:rPr>
                <w:b/>
                <w:szCs w:val="22"/>
              </w:rPr>
              <w:t xml:space="preserve">Nature of the financial interest </w:t>
            </w:r>
            <w:r w:rsidRPr="00E97711">
              <w:rPr>
                <w:szCs w:val="22"/>
              </w:rPr>
              <w:t>(e.g. equity, consulting fee, travel reimbursement, honorarium)</w:t>
            </w:r>
          </w:p>
          <w:p w14:paraId="6711BC8D" w14:textId="77777777" w:rsidR="00E97711" w:rsidRPr="00E97711" w:rsidRDefault="00E97711" w:rsidP="00E97711">
            <w:pPr>
              <w:spacing w:line="240" w:lineRule="auto"/>
              <w:rPr>
                <w:szCs w:val="22"/>
              </w:rPr>
            </w:pPr>
          </w:p>
          <w:p w14:paraId="2E7B5B85" w14:textId="77777777" w:rsidR="00E97711" w:rsidRPr="00E97711" w:rsidRDefault="00E97711" w:rsidP="00E97711">
            <w:pPr>
              <w:spacing w:line="240" w:lineRule="auto"/>
              <w:rPr>
                <w:szCs w:val="22"/>
              </w:rPr>
            </w:pPr>
            <w:r w:rsidRPr="00E97711">
              <w:rPr>
                <w:szCs w:val="22"/>
              </w:rPr>
              <w:t>For sponsored travel reimbursement, the mi</w:t>
            </w:r>
            <w:r>
              <w:rPr>
                <w:szCs w:val="22"/>
              </w:rPr>
              <w:t>nimum information to include is the nature of the t</w:t>
            </w:r>
            <w:r w:rsidRPr="00E97711">
              <w:rPr>
                <w:szCs w:val="22"/>
              </w:rPr>
              <w:t xml:space="preserve">rip, </w:t>
            </w:r>
            <w:r>
              <w:rPr>
                <w:szCs w:val="22"/>
              </w:rPr>
              <w:t>n</w:t>
            </w:r>
            <w:r w:rsidRPr="00E97711">
              <w:rPr>
                <w:szCs w:val="22"/>
              </w:rPr>
              <w:t xml:space="preserve">ame of the sponsor/organiser, </w:t>
            </w:r>
            <w:r>
              <w:rPr>
                <w:szCs w:val="22"/>
              </w:rPr>
              <w:t>d</w:t>
            </w:r>
            <w:r w:rsidRPr="00E97711">
              <w:rPr>
                <w:szCs w:val="22"/>
              </w:rPr>
              <w:t xml:space="preserve">estination, </w:t>
            </w:r>
            <w:r>
              <w:rPr>
                <w:szCs w:val="22"/>
              </w:rPr>
              <w:t>d</w:t>
            </w:r>
            <w:r w:rsidRPr="00E97711">
              <w:rPr>
                <w:szCs w:val="22"/>
              </w:rPr>
              <w:t>uration</w:t>
            </w:r>
          </w:p>
          <w:p w14:paraId="4D72BF2E" w14:textId="77777777" w:rsidR="00E97711" w:rsidRPr="00E97711" w:rsidRDefault="00E97711" w:rsidP="00E97711">
            <w:pPr>
              <w:spacing w:line="240" w:lineRule="auto"/>
              <w:rPr>
                <w:szCs w:val="22"/>
              </w:rPr>
            </w:pPr>
          </w:p>
        </w:tc>
        <w:tc>
          <w:tcPr>
            <w:tcW w:w="5811" w:type="dxa"/>
          </w:tcPr>
          <w:p w14:paraId="461D1496" w14:textId="77777777" w:rsidR="00E97711" w:rsidRDefault="00E97711" w:rsidP="006576F8"/>
          <w:p w14:paraId="64ABA644" w14:textId="77777777" w:rsidR="00E97711" w:rsidRDefault="00E97711" w:rsidP="006576F8"/>
          <w:p w14:paraId="28166E7F" w14:textId="77777777" w:rsidR="00E97711" w:rsidRDefault="00E97711" w:rsidP="006576F8"/>
          <w:p w14:paraId="7F99D846" w14:textId="77777777" w:rsidR="00E97711" w:rsidRDefault="00E97711" w:rsidP="006576F8"/>
          <w:p w14:paraId="4C0AE2F9" w14:textId="77777777" w:rsidR="00E97711" w:rsidRDefault="00E97711" w:rsidP="006576F8"/>
          <w:p w14:paraId="58B259E0" w14:textId="77777777" w:rsidR="00E97711" w:rsidRDefault="00E97711" w:rsidP="006576F8"/>
          <w:p w14:paraId="4D2EC409" w14:textId="77777777" w:rsidR="00E97711" w:rsidRDefault="00E97711" w:rsidP="006576F8"/>
          <w:p w14:paraId="1623690F" w14:textId="77777777" w:rsidR="00E97711" w:rsidRDefault="00E97711" w:rsidP="006576F8"/>
        </w:tc>
      </w:tr>
      <w:tr w:rsidR="00E97711" w14:paraId="7AB65DFE" w14:textId="77777777" w:rsidTr="00E97711">
        <w:trPr>
          <w:trHeight w:val="579"/>
        </w:trPr>
        <w:tc>
          <w:tcPr>
            <w:tcW w:w="4503" w:type="dxa"/>
          </w:tcPr>
          <w:p w14:paraId="07CAEF05" w14:textId="77777777" w:rsidR="00E97711" w:rsidRDefault="00E97711" w:rsidP="00E97711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Estimated v</w:t>
            </w:r>
            <w:r w:rsidRPr="00E97711">
              <w:rPr>
                <w:b/>
                <w:szCs w:val="22"/>
              </w:rPr>
              <w:t xml:space="preserve">alue of the </w:t>
            </w:r>
            <w:r>
              <w:rPr>
                <w:b/>
                <w:szCs w:val="22"/>
              </w:rPr>
              <w:t xml:space="preserve">financial support </w:t>
            </w:r>
          </w:p>
          <w:p w14:paraId="0F40446C" w14:textId="77777777" w:rsidR="00E97711" w:rsidRPr="00E97711" w:rsidRDefault="00E97711" w:rsidP="00E97711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5811" w:type="dxa"/>
          </w:tcPr>
          <w:p w14:paraId="2F8DA027" w14:textId="77777777" w:rsidR="00E97711" w:rsidRDefault="00E97711" w:rsidP="006576F8"/>
          <w:p w14:paraId="6745C57E" w14:textId="77777777" w:rsidR="00E97711" w:rsidRDefault="00E97711" w:rsidP="006576F8"/>
        </w:tc>
      </w:tr>
    </w:tbl>
    <w:p w14:paraId="4140D6B4" w14:textId="77777777" w:rsidR="00E97711" w:rsidRDefault="00E97711" w:rsidP="00791E26"/>
    <w:p w14:paraId="6F7993ED" w14:textId="77777777" w:rsidR="00E97711" w:rsidRDefault="00E97711" w:rsidP="00791E26"/>
    <w:p w14:paraId="262CD174" w14:textId="77777777" w:rsidR="00BC6B3B" w:rsidRDefault="00BC6B3B" w:rsidP="00E97711">
      <w:r>
        <w:t>Please provide a</w:t>
      </w:r>
      <w:r w:rsidR="00E97711">
        <w:t>ny additional information here</w:t>
      </w:r>
      <w:r>
        <w:t>:</w:t>
      </w:r>
    </w:p>
    <w:p w14:paraId="206C076A" w14:textId="77777777" w:rsidR="00BC6B3B" w:rsidRDefault="00BC6B3B" w:rsidP="00BC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6530CB" w14:textId="77777777" w:rsidR="00BC6B3B" w:rsidRDefault="00BC6B3B" w:rsidP="00BC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0DB9EF" w14:textId="77777777" w:rsidR="00BC6B3B" w:rsidRDefault="00BC6B3B" w:rsidP="00BC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A2C5BD" w14:textId="77777777" w:rsidR="00BC6B3B" w:rsidRDefault="00BC6B3B" w:rsidP="00BC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88BB2E" w14:textId="77777777" w:rsidR="00BC6B3B" w:rsidRDefault="00BC6B3B" w:rsidP="00BC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818D2F" w14:textId="77777777" w:rsidR="0016192D" w:rsidRDefault="0016192D" w:rsidP="00BC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1203C4" w14:textId="77777777" w:rsidR="00BC6B3B" w:rsidRDefault="00BC6B3B" w:rsidP="00BC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2738D1" w14:textId="77777777" w:rsidR="00C3529E" w:rsidRDefault="00C3529E" w:rsidP="005D3ECB"/>
    <w:p w14:paraId="5EBB6FC2" w14:textId="77777777" w:rsidR="00E97711" w:rsidRDefault="00E97711" w:rsidP="00E97711"/>
    <w:p w14:paraId="57BB4A67" w14:textId="77777777" w:rsidR="00E97711" w:rsidRDefault="00E97711" w:rsidP="00E97711"/>
    <w:p w14:paraId="472244F5" w14:textId="77777777" w:rsidR="00E97711" w:rsidRPr="00213F93" w:rsidRDefault="00E97711" w:rsidP="00E97711">
      <w:r w:rsidRPr="00213F93">
        <w:t xml:space="preserve">Declaration made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F93">
        <w:t xml:space="preserve"> (Print Name)     </w:t>
      </w:r>
      <w:r w:rsidRPr="00213F93">
        <w:tab/>
      </w:r>
    </w:p>
    <w:p w14:paraId="08BC484B" w14:textId="77777777" w:rsidR="00E97711" w:rsidRPr="00213F93" w:rsidRDefault="00E97711" w:rsidP="00E97711">
      <w:pPr>
        <w:spacing w:before="480" w:line="240" w:lineRule="auto"/>
      </w:pPr>
      <w:r w:rsidRPr="00213F93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F93">
        <w:t xml:space="preserve">Date </w:t>
      </w:r>
    </w:p>
    <w:p w14:paraId="3A2E1E31" w14:textId="77777777" w:rsidR="00E97711" w:rsidRDefault="00E97711" w:rsidP="00E97711"/>
    <w:p w14:paraId="16491971" w14:textId="77777777" w:rsidR="00E97711" w:rsidRDefault="00E97711" w:rsidP="00E97711"/>
    <w:p w14:paraId="0D61BD26" w14:textId="6711E414" w:rsidR="006527B0" w:rsidRDefault="00E97711" w:rsidP="00D753BE">
      <w:r>
        <w:t>T</w:t>
      </w:r>
      <w:r w:rsidR="00BC6B3B">
        <w:t xml:space="preserve">he Head of Department should email this </w:t>
      </w:r>
      <w:r>
        <w:t xml:space="preserve">completed </w:t>
      </w:r>
      <w:r w:rsidR="00BC6B3B">
        <w:t>form to</w:t>
      </w:r>
      <w:r w:rsidR="00A77EFD">
        <w:t xml:space="preserve"> their Research Hub contact, </w:t>
      </w:r>
      <w:r>
        <w:t>titling your email “</w:t>
      </w:r>
      <w:r w:rsidRPr="00E97711">
        <w:t>NIH FCOI</w:t>
      </w:r>
      <w:r>
        <w:t>”</w:t>
      </w:r>
      <w:r w:rsidR="00BC6B3B">
        <w:t>.</w:t>
      </w:r>
      <w:r>
        <w:t xml:space="preserve"> </w:t>
      </w:r>
    </w:p>
    <w:p w14:paraId="79A21E03" w14:textId="77777777" w:rsidR="006527B0" w:rsidRDefault="006527B0" w:rsidP="006527B0"/>
    <w:p w14:paraId="5B6656AB" w14:textId="77777777" w:rsidR="00E97711" w:rsidRDefault="0016192D" w:rsidP="00E97711">
      <w:r>
        <w:rPr>
          <w:b/>
        </w:rPr>
        <w:br w:type="page"/>
      </w:r>
    </w:p>
    <w:p w14:paraId="0017C873" w14:textId="77777777" w:rsidR="00E97711" w:rsidRDefault="00E97711" w:rsidP="00E97711"/>
    <w:p w14:paraId="2B718D97" w14:textId="77777777" w:rsidR="00E97711" w:rsidRPr="00C3529E" w:rsidRDefault="00E97711" w:rsidP="00E9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>
        <w:rPr>
          <w:b/>
        </w:rPr>
        <w:t>Section 3</w:t>
      </w:r>
    </w:p>
    <w:p w14:paraId="3E519AF8" w14:textId="77777777" w:rsidR="00E97711" w:rsidRDefault="00E97711" w:rsidP="00BE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This section is to be completed by the </w:t>
      </w:r>
      <w:r w:rsidR="00766418">
        <w:t xml:space="preserve">Faculty Director of Research &amp; Innovation within </w:t>
      </w:r>
      <w:r w:rsidR="00BE5541">
        <w:t>1</w:t>
      </w:r>
      <w:r w:rsidR="00766418">
        <w:t xml:space="preserve">0 days of </w:t>
      </w:r>
      <w:r w:rsidR="00225F9C">
        <w:t>any</w:t>
      </w:r>
      <w:r w:rsidR="00766418">
        <w:t xml:space="preserve"> d</w:t>
      </w:r>
      <w:r w:rsidR="00BE5541">
        <w:t>e</w:t>
      </w:r>
      <w:r w:rsidR="00766418">
        <w:t>cl</w:t>
      </w:r>
      <w:r w:rsidR="00BE5541">
        <w:t>aration</w:t>
      </w:r>
    </w:p>
    <w:p w14:paraId="5BB2FDA6" w14:textId="77777777" w:rsidR="00E97711" w:rsidRDefault="00E97711" w:rsidP="00E97711"/>
    <w:p w14:paraId="7CB9B62C" w14:textId="77777777" w:rsidR="006527B0" w:rsidRDefault="00766418" w:rsidP="00E97711">
      <w:r>
        <w:t xml:space="preserve">I have reviewed the </w:t>
      </w:r>
      <w:r w:rsidR="006D63B1">
        <w:t xml:space="preserve">information provided to me and have met with the </w:t>
      </w:r>
      <w:proofErr w:type="spellStart"/>
      <w:r w:rsidR="006D63B1">
        <w:t>HoD</w:t>
      </w:r>
      <w:proofErr w:type="spellEnd"/>
      <w:r w:rsidR="006D63B1">
        <w:t xml:space="preserve"> to review the </w:t>
      </w:r>
      <w:r w:rsidRPr="00766418">
        <w:t>Significant Financial Interest</w:t>
      </w:r>
      <w:r w:rsidR="006D63B1">
        <w:t>. I can confirm that:</w:t>
      </w:r>
    </w:p>
    <w:p w14:paraId="7B8EB343" w14:textId="77777777" w:rsidR="006D63B1" w:rsidRDefault="006D63B1" w:rsidP="00E97711"/>
    <w:p w14:paraId="2C800628" w14:textId="77777777" w:rsidR="006D63B1" w:rsidRDefault="006D63B1" w:rsidP="006D63B1">
      <w:pPr>
        <w:pStyle w:val="ListParagraph"/>
        <w:numPr>
          <w:ilvl w:val="0"/>
          <w:numId w:val="13"/>
        </w:numPr>
      </w:pPr>
      <w:r>
        <w:t>There is not a conflict of interest (please provide details below)</w:t>
      </w:r>
    </w:p>
    <w:p w14:paraId="4678E6E6" w14:textId="77777777" w:rsidR="006D63B1" w:rsidRDefault="006D63B1" w:rsidP="006D63B1">
      <w:pPr>
        <w:pStyle w:val="ListParagraph"/>
      </w:pPr>
    </w:p>
    <w:p w14:paraId="273EF281" w14:textId="77777777" w:rsidR="006D63B1" w:rsidRDefault="006D63B1" w:rsidP="00BE5541">
      <w:pPr>
        <w:pStyle w:val="ListParagraph"/>
        <w:numPr>
          <w:ilvl w:val="0"/>
          <w:numId w:val="13"/>
        </w:numPr>
      </w:pPr>
      <w:r>
        <w:t xml:space="preserve">There is a conflict of interest and </w:t>
      </w:r>
      <w:r w:rsidR="00BE5541">
        <w:t>I request R</w:t>
      </w:r>
      <w:r w:rsidR="00AC7D77">
        <w:t xml:space="preserve">esearch </w:t>
      </w:r>
      <w:r w:rsidR="00BE5541">
        <w:t>S</w:t>
      </w:r>
      <w:r w:rsidR="00AC7D77">
        <w:t>ervices</w:t>
      </w:r>
      <w:r w:rsidR="00BE5541">
        <w:t xml:space="preserve"> to make a FCOI dec</w:t>
      </w:r>
      <w:r>
        <w:t>l</w:t>
      </w:r>
      <w:r w:rsidR="00BE5541">
        <w:t>aration</w:t>
      </w:r>
      <w:r>
        <w:t xml:space="preserve"> to the NIH on my behalf (within the 60 day deadline or within 30 days for new disclosures)</w:t>
      </w:r>
    </w:p>
    <w:p w14:paraId="34E9F663" w14:textId="77777777" w:rsidR="006D63B1" w:rsidRDefault="006D63B1" w:rsidP="006D63B1">
      <w:pPr>
        <w:ind w:left="360"/>
      </w:pPr>
    </w:p>
    <w:p w14:paraId="0E9DFE4C" w14:textId="77777777" w:rsidR="006D63B1" w:rsidRDefault="006D63B1" w:rsidP="006D63B1"/>
    <w:p w14:paraId="5E316447" w14:textId="77777777" w:rsidR="006D63B1" w:rsidRDefault="006D63B1" w:rsidP="006D63B1"/>
    <w:p w14:paraId="27E0DA40" w14:textId="77777777" w:rsidR="006D63B1" w:rsidRPr="00213F93" w:rsidRDefault="006D63B1" w:rsidP="006D63B1">
      <w:r w:rsidRPr="00213F93">
        <w:t xml:space="preserve">Declaration made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F93">
        <w:t xml:space="preserve"> (Print Name)     </w:t>
      </w:r>
      <w:r w:rsidRPr="00213F93">
        <w:tab/>
      </w:r>
    </w:p>
    <w:p w14:paraId="782196A6" w14:textId="77777777" w:rsidR="006D63B1" w:rsidRPr="00213F93" w:rsidRDefault="006D63B1" w:rsidP="006D63B1">
      <w:pPr>
        <w:spacing w:before="480" w:line="240" w:lineRule="auto"/>
      </w:pPr>
      <w:r w:rsidRPr="00213F93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F93">
        <w:t xml:space="preserve">Date </w:t>
      </w:r>
    </w:p>
    <w:p w14:paraId="3B9D507F" w14:textId="77777777" w:rsidR="006D63B1" w:rsidRDefault="006D63B1" w:rsidP="006D63B1"/>
    <w:p w14:paraId="1D25EB16" w14:textId="77777777" w:rsidR="006D63B1" w:rsidRDefault="006D63B1" w:rsidP="006D63B1"/>
    <w:p w14:paraId="31387405" w14:textId="15B7006C" w:rsidR="00A77EFD" w:rsidRPr="00A77EFD" w:rsidRDefault="00A77EFD" w:rsidP="00A77EFD">
      <w:pPr>
        <w:rPr>
          <w:b/>
          <w:bCs/>
        </w:rPr>
      </w:pPr>
      <w:r w:rsidRPr="00A77EFD">
        <w:rPr>
          <w:b/>
          <w:bCs/>
        </w:rPr>
        <w:t xml:space="preserve">Email this completed form to your Research Hub contact titling your email “NIH FCOI”. </w:t>
      </w:r>
    </w:p>
    <w:p w14:paraId="7B1334FD" w14:textId="77777777" w:rsidR="00A77EFD" w:rsidRDefault="00A77EFD" w:rsidP="00A77EFD"/>
    <w:p w14:paraId="0BDE0EA7" w14:textId="5A24F2AD" w:rsidR="00A77EFD" w:rsidRDefault="00F95BBC" w:rsidP="00A77EFD">
      <w:r>
        <w:t xml:space="preserve">The Research Hub will collate and send all completed and signed SFI </w:t>
      </w:r>
      <w:r w:rsidR="00A77EFD">
        <w:t xml:space="preserve">forms </w:t>
      </w:r>
      <w:r>
        <w:t xml:space="preserve">to the Contracts Officer or </w:t>
      </w:r>
      <w:proofErr w:type="spellStart"/>
      <w:r>
        <w:t>ri</w:t>
      </w:r>
      <w:proofErr w:type="spellEnd"/>
      <w:r>
        <w:t xml:space="preserve">-contracts.  </w:t>
      </w:r>
      <w:r w:rsidR="00A77EFD">
        <w:t>will be saved in the contract folder and in document storage on the Costing and Award Tool.</w:t>
      </w:r>
    </w:p>
    <w:p w14:paraId="52B86164" w14:textId="54EA07C2" w:rsidR="006D63B1" w:rsidRDefault="006D63B1" w:rsidP="00A77EFD"/>
    <w:sectPr w:rsidR="006D63B1" w:rsidSect="00F95BBC">
      <w:headerReference w:type="first" r:id="rId7"/>
      <w:footerReference w:type="first" r:id="rId8"/>
      <w:pgSz w:w="11906" w:h="16838" w:code="9"/>
      <w:pgMar w:top="1135" w:right="851" w:bottom="1276" w:left="992" w:header="73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BB9A" w14:textId="77777777" w:rsidR="00B7419A" w:rsidRDefault="00B7419A">
      <w:r>
        <w:separator/>
      </w:r>
    </w:p>
  </w:endnote>
  <w:endnote w:type="continuationSeparator" w:id="0">
    <w:p w14:paraId="48272108" w14:textId="77777777" w:rsidR="00B7419A" w:rsidRDefault="00B7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OS Blake">
    <w:altName w:val="Corbel"/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E0DC" w14:textId="1F9279D8" w:rsidR="00213F93" w:rsidRPr="00BE5541" w:rsidRDefault="00213F93" w:rsidP="00213F93">
    <w:pPr>
      <w:pStyle w:val="Footer"/>
      <w:rPr>
        <w:sz w:val="16"/>
        <w:szCs w:val="16"/>
      </w:rPr>
    </w:pPr>
    <w:r w:rsidRPr="00BE5541">
      <w:rPr>
        <w:sz w:val="16"/>
        <w:szCs w:val="16"/>
      </w:rPr>
      <w:t xml:space="preserve">On completion, please send it to your </w:t>
    </w:r>
    <w:proofErr w:type="spellStart"/>
    <w:r w:rsidRPr="00BE5541">
      <w:rPr>
        <w:sz w:val="16"/>
        <w:szCs w:val="16"/>
      </w:rPr>
      <w:t>HoD</w:t>
    </w:r>
    <w:proofErr w:type="spellEnd"/>
    <w:r w:rsidRPr="00BE5541">
      <w:rPr>
        <w:sz w:val="16"/>
        <w:szCs w:val="16"/>
      </w:rPr>
      <w:t xml:space="preserve"> for consideration</w:t>
    </w:r>
    <w:r w:rsidR="00BE5541" w:rsidRPr="00BE5541">
      <w:rPr>
        <w:sz w:val="16"/>
        <w:szCs w:val="16"/>
      </w:rPr>
      <w:t xml:space="preserve">. Please contact </w:t>
    </w:r>
    <w:r w:rsidR="00A77EFD">
      <w:rPr>
        <w:sz w:val="16"/>
        <w:szCs w:val="16"/>
      </w:rPr>
      <w:t>your Research Hub</w:t>
    </w:r>
    <w:r w:rsidR="00BE5541" w:rsidRPr="00BE5541">
      <w:rPr>
        <w:sz w:val="16"/>
        <w:szCs w:val="16"/>
      </w:rPr>
      <w:t xml:space="preserve"> if your </w:t>
    </w:r>
    <w:proofErr w:type="spellStart"/>
    <w:r w:rsidR="00BE5541" w:rsidRPr="00BE5541">
      <w:rPr>
        <w:sz w:val="16"/>
        <w:szCs w:val="16"/>
      </w:rPr>
      <w:t>HoD</w:t>
    </w:r>
    <w:proofErr w:type="spellEnd"/>
    <w:r w:rsidR="00BE5541" w:rsidRPr="00BE5541">
      <w:rPr>
        <w:sz w:val="16"/>
        <w:szCs w:val="16"/>
      </w:rPr>
      <w:t xml:space="preserve"> isn’t available in the next five 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0E3A" w14:textId="77777777" w:rsidR="00B7419A" w:rsidRDefault="00B7419A">
      <w:r>
        <w:separator/>
      </w:r>
    </w:p>
  </w:footnote>
  <w:footnote w:type="continuationSeparator" w:id="0">
    <w:p w14:paraId="7B1D0BD9" w14:textId="77777777" w:rsidR="00B7419A" w:rsidRDefault="00B7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03"/>
      <w:gridCol w:w="5678"/>
    </w:tblGrid>
    <w:tr w:rsidR="00B7419A" w14:paraId="7A49EB7E" w14:textId="77777777" w:rsidTr="00F95BBC">
      <w:trPr>
        <w:trHeight w:val="1843"/>
      </w:trPr>
      <w:tc>
        <w:tcPr>
          <w:tcW w:w="4103" w:type="dxa"/>
        </w:tcPr>
        <w:p w14:paraId="2F219604" w14:textId="12B6CCF7" w:rsidR="00B7419A" w:rsidRDefault="000F547F">
          <w:pPr>
            <w:pStyle w:val="Header"/>
            <w:rPr>
              <w:vanish/>
            </w:rPr>
          </w:pPr>
          <w:r>
            <w:rPr>
              <w:rFonts w:ascii="Source Serif Pro" w:hAnsi="Source Serif Pro"/>
              <w:noProof/>
              <w:szCs w:val="22"/>
              <w:bdr w:val="none" w:sz="0" w:space="0" w:color="auto" w:frame="1"/>
            </w:rPr>
            <w:drawing>
              <wp:anchor distT="0" distB="0" distL="114300" distR="114300" simplePos="0" relativeHeight="251658240" behindDoc="0" locked="0" layoutInCell="1" allowOverlap="1" wp14:anchorId="6595E72E" wp14:editId="334ED673">
                <wp:simplePos x="0" y="0"/>
                <wp:positionH relativeFrom="column">
                  <wp:posOffset>12700</wp:posOffset>
                </wp:positionH>
                <wp:positionV relativeFrom="page">
                  <wp:posOffset>257175</wp:posOffset>
                </wp:positionV>
                <wp:extent cx="2105025" cy="666750"/>
                <wp:effectExtent l="0" t="0" r="952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7419A">
            <w:rPr>
              <w:vanish/>
            </w:rPr>
            <w:t xml:space="preserve"> </w:t>
          </w:r>
        </w:p>
      </w:tc>
      <w:tc>
        <w:tcPr>
          <w:tcW w:w="5678" w:type="dxa"/>
        </w:tcPr>
        <w:p w14:paraId="20ABCFA7" w14:textId="0BF70C7A" w:rsidR="00B7419A" w:rsidRPr="00F95BBC" w:rsidRDefault="00F95BBC" w:rsidP="00F95BBC">
          <w:pPr>
            <w:jc w:val="center"/>
            <w:rPr>
              <w:b/>
              <w:bCs/>
              <w:sz w:val="24"/>
              <w:szCs w:val="24"/>
            </w:rPr>
          </w:pPr>
          <w:r w:rsidRPr="00F95BBC">
            <w:rPr>
              <w:b/>
              <w:bCs/>
              <w:noProof/>
              <w:sz w:val="32"/>
              <w:szCs w:val="32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0701FFA" wp14:editId="7285DB8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381000</wp:posOffset>
                    </wp:positionV>
                    <wp:extent cx="3629025" cy="542925"/>
                    <wp:effectExtent l="0" t="0" r="9525" b="952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29025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BFF813" w14:textId="101EBDC1" w:rsidR="00F95BBC" w:rsidRDefault="00F95BBC" w:rsidP="00F95BBC">
                                <w:r w:rsidRPr="00F95BBC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NIH Financial Conflict of Interest Declaration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701F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0;margin-top:30pt;width:285.75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" stroked="f">
                    <v:textbox>
                      <w:txbxContent>
                        <w:p w14:paraId="77BFF813" w14:textId="101EBDC1" w:rsidR="00F95BBC" w:rsidRDefault="00F95BBC" w:rsidP="00F95BBC">
                          <w:r w:rsidRPr="00F95BB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NIH Financial Conflict of Interest Declaration Form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00DC38F6" w14:textId="77777777" w:rsidR="00B7419A" w:rsidRDefault="00B7419A">
    <w:pPr>
      <w:pStyle w:val="Header"/>
      <w:spacing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C178C6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F15AB"/>
    <w:multiLevelType w:val="hybridMultilevel"/>
    <w:tmpl w:val="F2AC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8F0"/>
    <w:multiLevelType w:val="hybridMultilevel"/>
    <w:tmpl w:val="B550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4507"/>
    <w:multiLevelType w:val="hybridMultilevel"/>
    <w:tmpl w:val="CEAC5004"/>
    <w:lvl w:ilvl="0" w:tplc="F9166B32">
      <w:start w:val="1"/>
      <w:numFmt w:val="bullet"/>
      <w:lvlText w:val="-"/>
      <w:lvlJc w:val="left"/>
      <w:pPr>
        <w:ind w:left="1080" w:hanging="360"/>
      </w:pPr>
      <w:rPr>
        <w:rFonts w:ascii="TUOS Blake" w:eastAsia="Times New Roman" w:hAnsi="TUOS Blake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95B50"/>
    <w:multiLevelType w:val="hybridMultilevel"/>
    <w:tmpl w:val="B532D168"/>
    <w:lvl w:ilvl="0" w:tplc="C68A2C16">
      <w:numFmt w:val="bullet"/>
      <w:lvlText w:val="-"/>
      <w:lvlJc w:val="left"/>
      <w:pPr>
        <w:ind w:left="720" w:hanging="360"/>
      </w:pPr>
      <w:rPr>
        <w:rFonts w:ascii="TUOS Blake" w:eastAsia="Times New Roman" w:hAnsi="TUOS Blak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2527"/>
    <w:multiLevelType w:val="hybridMultilevel"/>
    <w:tmpl w:val="7CF2F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310C"/>
    <w:multiLevelType w:val="hybridMultilevel"/>
    <w:tmpl w:val="9A927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828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9F558C"/>
    <w:multiLevelType w:val="hybridMultilevel"/>
    <w:tmpl w:val="3E48C850"/>
    <w:lvl w:ilvl="0" w:tplc="AFF82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A4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109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AC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01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ACA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E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EB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A9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5DB"/>
    <w:multiLevelType w:val="hybridMultilevel"/>
    <w:tmpl w:val="D8583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1E98"/>
    <w:multiLevelType w:val="hybridMultilevel"/>
    <w:tmpl w:val="A1BC5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D1900"/>
    <w:multiLevelType w:val="hybridMultilevel"/>
    <w:tmpl w:val="05D04F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B1574"/>
    <w:multiLevelType w:val="hybridMultilevel"/>
    <w:tmpl w:val="A6B853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785922">
    <w:abstractNumId w:val="8"/>
  </w:num>
  <w:num w:numId="2" w16cid:durableId="2131624953">
    <w:abstractNumId w:val="7"/>
  </w:num>
  <w:num w:numId="3" w16cid:durableId="200631174">
    <w:abstractNumId w:val="0"/>
  </w:num>
  <w:num w:numId="4" w16cid:durableId="1552616780">
    <w:abstractNumId w:val="6"/>
  </w:num>
  <w:num w:numId="5" w16cid:durableId="1778404576">
    <w:abstractNumId w:val="11"/>
  </w:num>
  <w:num w:numId="6" w16cid:durableId="1639843771">
    <w:abstractNumId w:val="1"/>
  </w:num>
  <w:num w:numId="7" w16cid:durableId="1528444295">
    <w:abstractNumId w:val="4"/>
  </w:num>
  <w:num w:numId="8" w16cid:durableId="1586644748">
    <w:abstractNumId w:val="5"/>
  </w:num>
  <w:num w:numId="9" w16cid:durableId="181238374">
    <w:abstractNumId w:val="12"/>
  </w:num>
  <w:num w:numId="10" w16cid:durableId="1689332416">
    <w:abstractNumId w:val="2"/>
  </w:num>
  <w:num w:numId="11" w16cid:durableId="1115635662">
    <w:abstractNumId w:val="10"/>
  </w:num>
  <w:num w:numId="12" w16cid:durableId="449856988">
    <w:abstractNumId w:val="3"/>
  </w:num>
  <w:num w:numId="13" w16cid:durableId="5748968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63"/>
    <w:rsid w:val="000F547F"/>
    <w:rsid w:val="00120CEA"/>
    <w:rsid w:val="0015709C"/>
    <w:rsid w:val="0016192D"/>
    <w:rsid w:val="00177AFD"/>
    <w:rsid w:val="001958E6"/>
    <w:rsid w:val="00213F93"/>
    <w:rsid w:val="00225F9C"/>
    <w:rsid w:val="002350A5"/>
    <w:rsid w:val="00286719"/>
    <w:rsid w:val="00396A71"/>
    <w:rsid w:val="003A50CE"/>
    <w:rsid w:val="003A7630"/>
    <w:rsid w:val="00443A3D"/>
    <w:rsid w:val="004F0CD1"/>
    <w:rsid w:val="0057620D"/>
    <w:rsid w:val="005777FD"/>
    <w:rsid w:val="0058002F"/>
    <w:rsid w:val="005A7570"/>
    <w:rsid w:val="005C3FA7"/>
    <w:rsid w:val="005D3ECB"/>
    <w:rsid w:val="005E5735"/>
    <w:rsid w:val="006527B0"/>
    <w:rsid w:val="006C66CA"/>
    <w:rsid w:val="006D63B1"/>
    <w:rsid w:val="006F6E00"/>
    <w:rsid w:val="00722872"/>
    <w:rsid w:val="00736048"/>
    <w:rsid w:val="00766418"/>
    <w:rsid w:val="00791E26"/>
    <w:rsid w:val="007F03BC"/>
    <w:rsid w:val="007F5163"/>
    <w:rsid w:val="0087231C"/>
    <w:rsid w:val="008A5583"/>
    <w:rsid w:val="008A6271"/>
    <w:rsid w:val="008C1101"/>
    <w:rsid w:val="008C1323"/>
    <w:rsid w:val="009F4811"/>
    <w:rsid w:val="00A23C81"/>
    <w:rsid w:val="00A32F5B"/>
    <w:rsid w:val="00A66479"/>
    <w:rsid w:val="00A77EFD"/>
    <w:rsid w:val="00AA440E"/>
    <w:rsid w:val="00AC7D77"/>
    <w:rsid w:val="00AD0F3E"/>
    <w:rsid w:val="00AD5CB1"/>
    <w:rsid w:val="00B7419A"/>
    <w:rsid w:val="00BC2537"/>
    <w:rsid w:val="00BC6B3B"/>
    <w:rsid w:val="00BE5541"/>
    <w:rsid w:val="00C044E5"/>
    <w:rsid w:val="00C3529E"/>
    <w:rsid w:val="00CA68DE"/>
    <w:rsid w:val="00CC4723"/>
    <w:rsid w:val="00D753BE"/>
    <w:rsid w:val="00E5481E"/>
    <w:rsid w:val="00E55DAA"/>
    <w:rsid w:val="00E87040"/>
    <w:rsid w:val="00E97711"/>
    <w:rsid w:val="00E97C46"/>
    <w:rsid w:val="00EB0A28"/>
    <w:rsid w:val="00F13209"/>
    <w:rsid w:val="00F13579"/>
    <w:rsid w:val="00F95BBC"/>
    <w:rsid w:val="00F97D6E"/>
    <w:rsid w:val="00FA2D29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6A1A0F1B"/>
  <w15:docId w15:val="{3A9D024B-CCBB-4A79-91E0-376D21BB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ECB"/>
    <w:pPr>
      <w:spacing w:line="260" w:lineRule="atLeast"/>
      <w:jc w:val="both"/>
    </w:pPr>
    <w:rPr>
      <w:rFonts w:ascii="TUOS Blake" w:hAnsi="TUOS Blake"/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rsid w:val="005D3ECB"/>
    <w:pPr>
      <w:keepNext/>
      <w:spacing w:line="380" w:lineRule="atLeast"/>
      <w:jc w:val="center"/>
      <w:outlineLvl w:val="0"/>
    </w:pPr>
    <w:rPr>
      <w:b/>
      <w:color w:val="auto"/>
      <w:kern w:val="32"/>
      <w:sz w:val="24"/>
    </w:rPr>
  </w:style>
  <w:style w:type="paragraph" w:styleId="Heading2">
    <w:name w:val="heading 2"/>
    <w:basedOn w:val="Normal"/>
    <w:next w:val="Normal"/>
    <w:qFormat/>
    <w:pPr>
      <w:keepNext/>
      <w:spacing w:line="430" w:lineRule="atLeast"/>
      <w:outlineLvl w:val="1"/>
    </w:pPr>
    <w:rPr>
      <w:rFonts w:ascii="TUOS Stephenson" w:hAnsi="TUOS Stephenso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BC2537"/>
    <w:rPr>
      <w:color w:val="0000FF"/>
      <w:u w:val="single"/>
    </w:rPr>
  </w:style>
  <w:style w:type="paragraph" w:customStyle="1" w:styleId="ViceChancellor">
    <w:name w:val="Vice Chancellor"/>
    <w:basedOn w:val="Normal"/>
    <w:pPr>
      <w:spacing w:line="240" w:lineRule="auto"/>
    </w:pPr>
    <w:rPr>
      <w:rFonts w:ascii="TUOS Stephenson" w:hAnsi="TUOS Stephenson"/>
      <w:sz w:val="20"/>
    </w:rPr>
  </w:style>
  <w:style w:type="paragraph" w:styleId="BodyText">
    <w:name w:val="Body Text"/>
    <w:basedOn w:val="Normal"/>
    <w:pPr>
      <w:spacing w:line="240" w:lineRule="atLeast"/>
    </w:pPr>
    <w:rPr>
      <w:sz w:val="20"/>
    </w:rPr>
  </w:style>
  <w:style w:type="paragraph" w:customStyle="1" w:styleId="NormalBold">
    <w:name w:val="Normal Bold"/>
    <w:basedOn w:val="Normal"/>
    <w:rPr>
      <w:b/>
    </w:rPr>
  </w:style>
  <w:style w:type="paragraph" w:styleId="ListNumber">
    <w:name w:val="List Number"/>
    <w:basedOn w:val="Normal"/>
    <w:pPr>
      <w:numPr>
        <w:numId w:val="3"/>
      </w:numPr>
      <w:tabs>
        <w:tab w:val="clear" w:pos="360"/>
      </w:tabs>
    </w:pPr>
  </w:style>
  <w:style w:type="table" w:styleId="TableGrid">
    <w:name w:val="Table Grid"/>
    <w:basedOn w:val="TableNormal"/>
    <w:uiPriority w:val="59"/>
    <w:rsid w:val="00BC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BC6B3B"/>
    <w:pPr>
      <w:spacing w:line="26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BC6B3B"/>
    <w:pPr>
      <w:spacing w:line="26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BC6B3B"/>
    <w:pPr>
      <w:spacing w:line="26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13F9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13F9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664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479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VIDJ~1\LOCALS~1\Temp\Temporary%20Directory%201%20for%20Uos%2520Agenda%2520template%5b1%5d.zip\Uos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Uos Agenda template</Template>
  <TotalTime>25</TotalTime>
  <Pages>3</Pages>
  <Words>500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The University Of Sheffield</Company>
  <LinksUpToDate>false</LinksUpToDate>
  <CharactersWithSpaces>3189</CharactersWithSpaces>
  <SharedDoc>false</SharedDoc>
  <HLinks>
    <vt:vector size="12" baseType="variant">
      <vt:variant>
        <vt:i4>2490370</vt:i4>
      </vt:variant>
      <vt:variant>
        <vt:i4>3</vt:i4>
      </vt:variant>
      <vt:variant>
        <vt:i4>0</vt:i4>
      </vt:variant>
      <vt:variant>
        <vt:i4>5</vt:i4>
      </vt:variant>
      <vt:variant>
        <vt:lpwstr>mailto:j.reynold@shef.ac.uk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mailto:michelle.nolan@sheffield.ac.uk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David Jones</dc:creator>
  <dc:description>Developed by Operandi Limited</dc:description>
  <cp:lastModifiedBy>Verity Clarke</cp:lastModifiedBy>
  <cp:revision>4</cp:revision>
  <cp:lastPrinted>2016-06-21T09:27:00Z</cp:lastPrinted>
  <dcterms:created xsi:type="dcterms:W3CDTF">2024-05-14T10:59:00Z</dcterms:created>
  <dcterms:modified xsi:type="dcterms:W3CDTF">2024-05-14T11:17:00Z</dcterms:modified>
</cp:coreProperties>
</file>