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4F" w:rsidRPr="003A46E4" w:rsidRDefault="00B07579" w:rsidP="00784F53">
      <w:pPr>
        <w:spacing w:after="60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 xml:space="preserve"> </w:t>
      </w:r>
      <w:r w:rsidR="00784F53">
        <w:rPr>
          <w:b/>
          <w:sz w:val="44"/>
          <w:szCs w:val="44"/>
        </w:rPr>
        <w:t xml:space="preserve"> </w:t>
      </w:r>
      <w:r w:rsidR="003A46E4" w:rsidRPr="003A46E4">
        <w:rPr>
          <w:b/>
          <w:sz w:val="44"/>
          <w:szCs w:val="44"/>
        </w:rPr>
        <w:t>Mass Spectrometry</w:t>
      </w:r>
      <w:r w:rsidR="00E044F5" w:rsidRPr="003A46E4">
        <w:rPr>
          <w:b/>
          <w:sz w:val="44"/>
          <w:szCs w:val="44"/>
        </w:rPr>
        <w:t xml:space="preserve"> – Sample Submission</w:t>
      </w:r>
      <w:r w:rsidR="004C3DE7" w:rsidRPr="003A46E4">
        <w:rPr>
          <w:b/>
          <w:sz w:val="44"/>
          <w:szCs w:val="44"/>
        </w:rPr>
        <w:t xml:space="preserve"> Form</w:t>
      </w:r>
    </w:p>
    <w:bookmarkEnd w:id="0"/>
    <w:p w:rsidR="000C29BE" w:rsidRDefault="00E044F5" w:rsidP="000C29BE">
      <w:pPr>
        <w:jc w:val="center"/>
      </w:pPr>
      <w:r>
        <w:t xml:space="preserve">Lab </w:t>
      </w:r>
      <w:r w:rsidR="0097584F">
        <w:t>B</w:t>
      </w:r>
      <w:r>
        <w:t>11i</w:t>
      </w:r>
      <w:r w:rsidR="003A46E4">
        <w:t>,</w:t>
      </w:r>
      <w:r w:rsidR="0097584F">
        <w:t xml:space="preserve"> Dainton Building, Brook Hill, S3 7HF, </w:t>
      </w:r>
      <w:r w:rsidR="00D5139B">
        <w:t>e</w:t>
      </w:r>
      <w:r w:rsidR="0097584F">
        <w:t>mail:</w:t>
      </w:r>
      <w:r w:rsidR="00D5139B">
        <w:t xml:space="preserve"> </w:t>
      </w:r>
      <w:hyperlink r:id="rId8" w:history="1">
        <w:r w:rsidRPr="00127EA8">
          <w:rPr>
            <w:rStyle w:val="Hyperlink"/>
            <w:color w:val="808080" w:themeColor="background1" w:themeShade="80"/>
          </w:rPr>
          <w:t>s.j.thorpe@sheffield.ac.uk</w:t>
        </w:r>
      </w:hyperlink>
      <w:r w:rsidR="003223FF">
        <w:t xml:space="preserve"> </w:t>
      </w:r>
      <w:r w:rsidR="00D5139B">
        <w:t xml:space="preserve"> </w:t>
      </w:r>
    </w:p>
    <w:p w:rsidR="006C70B9" w:rsidRPr="00633E4B" w:rsidRDefault="003C5646" w:rsidP="0012023C">
      <w:pPr>
        <w:pBdr>
          <w:top w:val="single" w:sz="12" w:space="1" w:color="00B0F0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>USER</w:t>
      </w:r>
      <w:r w:rsidR="00633E4B" w:rsidRPr="00633E4B">
        <w:rPr>
          <w:b/>
          <w:sz w:val="24"/>
          <w:u w:val="single"/>
        </w:rPr>
        <w:t xml:space="preserve"> DETAILS</w:t>
      </w:r>
      <w:r w:rsidR="00E044F5">
        <w:rPr>
          <w:b/>
          <w:sz w:val="24"/>
          <w:u w:val="single"/>
        </w:rPr>
        <w:t xml:space="preserve"> </w:t>
      </w:r>
    </w:p>
    <w:p w:rsidR="00DD2C11" w:rsidRDefault="00DD2C11" w:rsidP="0012023C">
      <w:pPr>
        <w:pBdr>
          <w:top w:val="single" w:sz="12" w:space="1" w:color="00B0F0"/>
        </w:pBdr>
        <w:rPr>
          <w:b/>
        </w:rPr>
        <w:sectPr w:rsidR="00DD2C11" w:rsidSect="001132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40" w:bottom="0" w:left="1440" w:header="709" w:footer="709" w:gutter="0"/>
          <w:cols w:space="708"/>
          <w:docGrid w:linePitch="360"/>
        </w:sectPr>
      </w:pPr>
    </w:p>
    <w:p w:rsidR="008C2DE8" w:rsidRDefault="00FD357B" w:rsidP="00E8076D">
      <w:pPr>
        <w:spacing w:after="240" w:line="276" w:lineRule="auto"/>
      </w:pPr>
      <w:r>
        <w:rPr>
          <w:b/>
        </w:rPr>
        <w:t>Company:</w:t>
      </w:r>
      <w:r w:rsidR="0012023C">
        <w:rPr>
          <w:b/>
        </w:rPr>
        <w:t xml:space="preserve"> </w:t>
      </w:r>
      <w:sdt>
        <w:sdtPr>
          <w:id w:val="-234787737"/>
          <w:placeholder>
            <w:docPart w:val="CD81BA88305944469DCAB7EA57E2CD1E"/>
          </w:placeholder>
          <w:showingPlcHdr/>
          <w:text/>
        </w:sdtPr>
        <w:sdtEndPr/>
        <w:sdtContent>
          <w:r w:rsidR="0012023C" w:rsidRPr="00EA2B8A">
            <w:rPr>
              <w:rStyle w:val="PlaceholderText"/>
            </w:rPr>
            <w:t>Click here to enter text.</w:t>
          </w:r>
        </w:sdtContent>
      </w:sdt>
    </w:p>
    <w:p w:rsidR="003A46E4" w:rsidRDefault="0097584F" w:rsidP="00E8076D">
      <w:pPr>
        <w:spacing w:after="240" w:line="276" w:lineRule="auto"/>
      </w:pPr>
      <w:r w:rsidRPr="00052436">
        <w:rPr>
          <w:b/>
        </w:rPr>
        <w:t>Name</w:t>
      </w:r>
      <w:r>
        <w:t>:</w:t>
      </w:r>
      <w:r w:rsidR="0012023C">
        <w:t xml:space="preserve"> </w:t>
      </w:r>
      <w:sdt>
        <w:sdtPr>
          <w:id w:val="1049504928"/>
          <w:placeholder>
            <w:docPart w:val="083BFE0F8EFE49178A8ACF491FF842A5"/>
          </w:placeholder>
          <w:showingPlcHdr/>
          <w:text/>
        </w:sdtPr>
        <w:sdtEndPr/>
        <w:sdtContent>
          <w:r w:rsidR="0012023C" w:rsidRPr="00EA2B8A">
            <w:rPr>
              <w:rStyle w:val="PlaceholderText"/>
            </w:rPr>
            <w:t>Click here to enter text.</w:t>
          </w:r>
        </w:sdtContent>
      </w:sdt>
    </w:p>
    <w:p w:rsidR="003A46E4" w:rsidRDefault="00FD357B" w:rsidP="00E8593E">
      <w:pPr>
        <w:spacing w:after="240" w:line="276" w:lineRule="auto"/>
      </w:pPr>
      <w:r>
        <w:rPr>
          <w:b/>
        </w:rPr>
        <w:t>Quotation number</w:t>
      </w:r>
      <w:r w:rsidR="0097584F">
        <w:t>:</w:t>
      </w:r>
      <w:r w:rsidR="0012023C">
        <w:t xml:space="preserve"> </w:t>
      </w:r>
      <w:sdt>
        <w:sdtPr>
          <w:id w:val="-1195761585"/>
          <w:placeholder>
            <w:docPart w:val="DF8ED4821F9145CD8D8D74D469FF9CAC"/>
          </w:placeholder>
          <w:showingPlcHdr/>
          <w:text/>
        </w:sdtPr>
        <w:sdtEndPr/>
        <w:sdtContent>
          <w:r w:rsidR="0012023C" w:rsidRPr="00EA2B8A">
            <w:rPr>
              <w:rStyle w:val="PlaceholderText"/>
            </w:rPr>
            <w:t>Click here to enter text.</w:t>
          </w:r>
        </w:sdtContent>
      </w:sdt>
      <w:r w:rsidR="0012023C">
        <w:rPr>
          <w:b/>
        </w:rPr>
        <w:t xml:space="preserve"> </w:t>
      </w:r>
      <w:r w:rsidR="00F02830">
        <w:rPr>
          <w:b/>
        </w:rPr>
        <w:br w:type="column"/>
      </w:r>
      <w:r>
        <w:rPr>
          <w:b/>
        </w:rPr>
        <w:t>Date</w:t>
      </w:r>
      <w:r w:rsidR="0097584F">
        <w:t>:</w:t>
      </w:r>
      <w:r w:rsidR="0012023C">
        <w:t xml:space="preserve"> </w:t>
      </w:r>
      <w:sdt>
        <w:sdtPr>
          <w:id w:val="-792900161"/>
          <w:placeholder>
            <w:docPart w:val="46DDC19355E4478CB52E9AB649DA40A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2023C" w:rsidRPr="00EA2B8A">
            <w:rPr>
              <w:rStyle w:val="PlaceholderText"/>
            </w:rPr>
            <w:t>Click here to enter a date.</w:t>
          </w:r>
        </w:sdtContent>
      </w:sdt>
    </w:p>
    <w:p w:rsidR="0097584F" w:rsidRDefault="0097584F" w:rsidP="00E8076D">
      <w:pPr>
        <w:spacing w:after="240" w:line="276" w:lineRule="auto"/>
      </w:pPr>
      <w:r w:rsidRPr="00052436">
        <w:rPr>
          <w:b/>
        </w:rPr>
        <w:t>Contact Tel</w:t>
      </w:r>
      <w:r>
        <w:t>:</w:t>
      </w:r>
      <w:r w:rsidR="00A77073">
        <w:t xml:space="preserve"> </w:t>
      </w:r>
      <w:sdt>
        <w:sdtPr>
          <w:id w:val="-895243"/>
          <w:placeholder>
            <w:docPart w:val="7A066D96083342DCAA0688ACC2D02C0C"/>
          </w:placeholder>
          <w:showingPlcHdr/>
          <w:text/>
        </w:sdtPr>
        <w:sdtEndPr/>
        <w:sdtContent>
          <w:r w:rsidR="0012023C" w:rsidRPr="00EA2B8A">
            <w:rPr>
              <w:rStyle w:val="PlaceholderText"/>
            </w:rPr>
            <w:t>Click here to enter text.</w:t>
          </w:r>
        </w:sdtContent>
      </w:sdt>
      <w:r w:rsidR="004167BC">
        <w:tab/>
      </w:r>
    </w:p>
    <w:p w:rsidR="0097584F" w:rsidRDefault="0097584F" w:rsidP="00E8076D">
      <w:pPr>
        <w:spacing w:after="240" w:line="276" w:lineRule="auto"/>
      </w:pPr>
      <w:r w:rsidRPr="00052436">
        <w:rPr>
          <w:b/>
        </w:rPr>
        <w:t>Contact Email</w:t>
      </w:r>
      <w:r>
        <w:t>:</w:t>
      </w:r>
      <w:r w:rsidR="0012023C">
        <w:t xml:space="preserve"> </w:t>
      </w:r>
      <w:sdt>
        <w:sdtPr>
          <w:id w:val="1748994431"/>
          <w:placeholder>
            <w:docPart w:val="16FA9F73FFD743BC99C67786AEC73F1F"/>
          </w:placeholder>
          <w:showingPlcHdr/>
          <w:text/>
        </w:sdtPr>
        <w:sdtEndPr/>
        <w:sdtContent>
          <w:r w:rsidR="0012023C" w:rsidRPr="00EA2B8A">
            <w:rPr>
              <w:rStyle w:val="PlaceholderText"/>
            </w:rPr>
            <w:t>Click here to enter text.</w:t>
          </w:r>
        </w:sdtContent>
      </w:sdt>
      <w:r w:rsidR="004167BC">
        <w:tab/>
      </w:r>
    </w:p>
    <w:p w:rsidR="00DD2C11" w:rsidRDefault="00DD2C11" w:rsidP="00E8076D">
      <w:pPr>
        <w:spacing w:after="240" w:line="276" w:lineRule="auto"/>
        <w:rPr>
          <w:b/>
        </w:rPr>
        <w:sectPr w:rsidR="00DD2C11" w:rsidSect="00DD2C11">
          <w:type w:val="continuous"/>
          <w:pgSz w:w="11906" w:h="16838"/>
          <w:pgMar w:top="1440" w:right="1440" w:bottom="1440" w:left="1440" w:header="708" w:footer="708" w:gutter="0"/>
          <w:cols w:num="2" w:space="286"/>
          <w:docGrid w:linePitch="360"/>
        </w:sectPr>
      </w:pPr>
    </w:p>
    <w:p w:rsidR="0097584F" w:rsidRPr="006C70B9" w:rsidRDefault="006C70B9" w:rsidP="0012023C">
      <w:pPr>
        <w:pBdr>
          <w:top w:val="single" w:sz="12" w:space="1" w:color="00B0F0"/>
        </w:pBdr>
        <w:spacing w:line="20" w:lineRule="atLeast"/>
        <w:rPr>
          <w:b/>
          <w:sz w:val="24"/>
        </w:rPr>
      </w:pPr>
      <w:r w:rsidRPr="00633E4B">
        <w:rPr>
          <w:b/>
          <w:sz w:val="24"/>
          <w:u w:val="single"/>
        </w:rPr>
        <w:t xml:space="preserve">SAMPLE </w:t>
      </w:r>
      <w:r w:rsidR="003C5646">
        <w:rPr>
          <w:b/>
          <w:sz w:val="24"/>
          <w:u w:val="single"/>
        </w:rPr>
        <w:t>DETAILS</w:t>
      </w:r>
      <w:r w:rsidR="00DD2C11">
        <w:rPr>
          <w:b/>
          <w:sz w:val="24"/>
          <w:u w:val="single"/>
        </w:rPr>
        <w:t xml:space="preserve"> </w:t>
      </w:r>
    </w:p>
    <w:p w:rsidR="00F02830" w:rsidRDefault="00F02830" w:rsidP="0012023C">
      <w:pPr>
        <w:pBdr>
          <w:top w:val="single" w:sz="12" w:space="1" w:color="00B0F0"/>
        </w:pBdr>
        <w:spacing w:line="20" w:lineRule="atLeast"/>
        <w:rPr>
          <w:b/>
        </w:rPr>
        <w:sectPr w:rsidR="00F02830" w:rsidSect="00E8593E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97584F" w:rsidRPr="003A46E4" w:rsidRDefault="00E044F5" w:rsidP="003A46E4">
      <w:pPr>
        <w:spacing w:after="240" w:line="276" w:lineRule="auto"/>
        <w:rPr>
          <w:b/>
        </w:rPr>
      </w:pPr>
      <w:r>
        <w:rPr>
          <w:b/>
        </w:rPr>
        <w:t xml:space="preserve">Sample </w:t>
      </w:r>
      <w:r w:rsidR="003C5646">
        <w:rPr>
          <w:b/>
        </w:rPr>
        <w:t>r</w:t>
      </w:r>
      <w:r>
        <w:rPr>
          <w:b/>
        </w:rPr>
        <w:t>ef</w:t>
      </w:r>
      <w:r w:rsidR="00FE0427">
        <w:rPr>
          <w:b/>
        </w:rPr>
        <w:t>:</w:t>
      </w:r>
      <w:r w:rsidR="0012023C">
        <w:rPr>
          <w:b/>
        </w:rPr>
        <w:t xml:space="preserve"> </w:t>
      </w:r>
      <w:sdt>
        <w:sdtPr>
          <w:id w:val="1171834385"/>
          <w:placeholder>
            <w:docPart w:val="D23E1B99629B413080C586A40C5FFECF"/>
          </w:placeholder>
          <w:showingPlcHdr/>
          <w:text/>
        </w:sdtPr>
        <w:sdtEndPr/>
        <w:sdtContent>
          <w:r w:rsidR="0012023C" w:rsidRPr="00EA2B8A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r w:rsidR="002A7626">
        <w:rPr>
          <w:b/>
        </w:rPr>
        <w:t xml:space="preserve">    </w:t>
      </w:r>
      <w:r w:rsidR="0097584F">
        <w:t xml:space="preserve"> </w:t>
      </w:r>
    </w:p>
    <w:p w:rsidR="00E044F5" w:rsidRPr="003A46E4" w:rsidRDefault="003C5646" w:rsidP="003A46E4">
      <w:pPr>
        <w:spacing w:after="240" w:line="276" w:lineRule="auto"/>
      </w:pPr>
      <w:r>
        <w:rPr>
          <w:b/>
        </w:rPr>
        <w:t>Rack l</w:t>
      </w:r>
      <w:r w:rsidR="00E044F5">
        <w:rPr>
          <w:b/>
        </w:rPr>
        <w:t>ocation</w:t>
      </w:r>
      <w:r w:rsidR="00FE0427">
        <w:t xml:space="preserve">: </w:t>
      </w:r>
      <w:sdt>
        <w:sdtPr>
          <w:id w:val="-1915161920"/>
          <w:placeholder>
            <w:docPart w:val="29D64AC3D10143B4BA93354BB3636D17"/>
          </w:placeholder>
          <w:showingPlcHdr/>
          <w:text/>
        </w:sdtPr>
        <w:sdtEndPr/>
        <w:sdtContent>
          <w:r w:rsidR="0012023C" w:rsidRPr="00EA2B8A">
            <w:rPr>
              <w:rStyle w:val="PlaceholderText"/>
            </w:rPr>
            <w:t>Click here to enter text.</w:t>
          </w:r>
        </w:sdtContent>
      </w:sdt>
      <w:r w:rsidR="00FE0427">
        <w:tab/>
      </w:r>
    </w:p>
    <w:p w:rsidR="00E8076D" w:rsidRDefault="002A7626" w:rsidP="00E8076D">
      <w:pPr>
        <w:spacing w:after="240" w:line="276" w:lineRule="auto"/>
      </w:pPr>
      <w:r>
        <w:rPr>
          <w:b/>
        </w:rPr>
        <w:t>Molecular formula:</w:t>
      </w:r>
      <w:r>
        <w:t xml:space="preserve"> </w:t>
      </w:r>
      <w:sdt>
        <w:sdtPr>
          <w:id w:val="497075809"/>
          <w:placeholder>
            <w:docPart w:val="37F51AA0968644B7B1A80295B777394B"/>
          </w:placeholder>
          <w:showingPlcHdr/>
          <w:text/>
        </w:sdtPr>
        <w:sdtEndPr/>
        <w:sdtContent>
          <w:r w:rsidR="0012023C" w:rsidRPr="00EA2B8A">
            <w:rPr>
              <w:rStyle w:val="PlaceholderText"/>
            </w:rPr>
            <w:t>Click here to enter text.</w:t>
          </w:r>
        </w:sdtContent>
      </w:sdt>
    </w:p>
    <w:p w:rsidR="002A7626" w:rsidRPr="00E8076D" w:rsidRDefault="00E8076D" w:rsidP="00E8076D">
      <w:pPr>
        <w:spacing w:after="240" w:line="276" w:lineRule="auto"/>
        <w:rPr>
          <w:b/>
          <w:bCs/>
        </w:rPr>
      </w:pPr>
      <w:r w:rsidRPr="00E8076D">
        <w:rPr>
          <w:b/>
          <w:bCs/>
        </w:rPr>
        <w:t>Formula weight:</w:t>
      </w:r>
      <w:r w:rsidR="002A7626" w:rsidRPr="00E8076D">
        <w:rPr>
          <w:b/>
          <w:bCs/>
        </w:rPr>
        <w:t xml:space="preserve"> </w:t>
      </w:r>
      <w:sdt>
        <w:sdtPr>
          <w:id w:val="999772825"/>
          <w:placeholder>
            <w:docPart w:val="5FF608428A8E4BBFA999B703D7F95CC8"/>
          </w:placeholder>
          <w:showingPlcHdr/>
          <w:text/>
        </w:sdtPr>
        <w:sdtEndPr/>
        <w:sdtContent>
          <w:r w:rsidR="0012023C" w:rsidRPr="00EA2B8A">
            <w:rPr>
              <w:rStyle w:val="PlaceholderText"/>
            </w:rPr>
            <w:t>Click here to enter text.</w:t>
          </w:r>
        </w:sdtContent>
      </w:sdt>
    </w:p>
    <w:p w:rsidR="003A46E4" w:rsidRDefault="002A7626" w:rsidP="003A46E4">
      <w:pPr>
        <w:spacing w:after="240" w:line="20" w:lineRule="atLeast"/>
        <w:rPr>
          <w:b/>
        </w:rPr>
      </w:pPr>
      <w:r>
        <w:rPr>
          <w:b/>
        </w:rPr>
        <w:t xml:space="preserve">Soluble in: </w:t>
      </w:r>
      <w:sdt>
        <w:sdtPr>
          <w:id w:val="1654324071"/>
          <w:placeholder>
            <w:docPart w:val="280AAA28225C4BA78F8605E474A066B4"/>
          </w:placeholder>
          <w:showingPlcHdr/>
          <w:text/>
        </w:sdtPr>
        <w:sdtEndPr/>
        <w:sdtContent>
          <w:r w:rsidR="0012023C" w:rsidRPr="00EA2B8A">
            <w:rPr>
              <w:rStyle w:val="PlaceholderText"/>
            </w:rPr>
            <w:t>Click here to enter text.</w:t>
          </w:r>
        </w:sdtContent>
      </w:sdt>
    </w:p>
    <w:p w:rsidR="003A46E4" w:rsidRPr="003A46E4" w:rsidRDefault="002A7626" w:rsidP="003A46E4">
      <w:pPr>
        <w:spacing w:after="240" w:line="20" w:lineRule="atLeast"/>
        <w:rPr>
          <w:b/>
        </w:rPr>
      </w:pPr>
      <w:r>
        <w:rPr>
          <w:b/>
        </w:rPr>
        <w:t>CoSHH No:</w:t>
      </w:r>
      <w:r w:rsidRPr="002A7626">
        <w:t xml:space="preserve"> </w:t>
      </w:r>
      <w:sdt>
        <w:sdtPr>
          <w:id w:val="1708609140"/>
          <w:placeholder>
            <w:docPart w:val="08FAFA5B61F8467DA162B4F006D4349B"/>
          </w:placeholder>
          <w:showingPlcHdr/>
          <w:text/>
        </w:sdtPr>
        <w:sdtEndPr/>
        <w:sdtContent>
          <w:r w:rsidR="0012023C" w:rsidRPr="00EA2B8A">
            <w:rPr>
              <w:rStyle w:val="PlaceholderText"/>
            </w:rPr>
            <w:t>Click here to enter text.</w:t>
          </w:r>
        </w:sdtContent>
      </w:sdt>
    </w:p>
    <w:p w:rsidR="00FE0427" w:rsidRDefault="002A7626" w:rsidP="003A46E4">
      <w:pPr>
        <w:spacing w:after="240" w:line="20" w:lineRule="atLeast"/>
        <w:rPr>
          <w:b/>
        </w:rPr>
      </w:pPr>
      <w:r>
        <w:rPr>
          <w:b/>
        </w:rPr>
        <w:t xml:space="preserve">Hazards: </w:t>
      </w:r>
      <w:sdt>
        <w:sdtPr>
          <w:id w:val="1579791613"/>
          <w:placeholder>
            <w:docPart w:val="BD00B5B4E28343B4BA2542F67F806388"/>
          </w:placeholder>
          <w:showingPlcHdr/>
          <w:text/>
        </w:sdtPr>
        <w:sdtEndPr/>
        <w:sdtContent>
          <w:r w:rsidR="0012023C" w:rsidRPr="00EA2B8A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</w:t>
      </w:r>
    </w:p>
    <w:p w:rsidR="00E8076D" w:rsidRDefault="00E8076D" w:rsidP="003A46E4">
      <w:pPr>
        <w:spacing w:after="240" w:line="20" w:lineRule="atLeast"/>
        <w:rPr>
          <w:b/>
        </w:rPr>
      </w:pPr>
    </w:p>
    <w:p w:rsidR="00E8076D" w:rsidRDefault="00E8076D" w:rsidP="003A46E4">
      <w:pPr>
        <w:spacing w:after="240" w:line="20" w:lineRule="atLeast"/>
        <w:rPr>
          <w:b/>
        </w:rPr>
        <w:sectPr w:rsidR="00E8076D" w:rsidSect="00FE0427">
          <w:type w:val="continuous"/>
          <w:pgSz w:w="11906" w:h="16838"/>
          <w:pgMar w:top="1440" w:right="1440" w:bottom="1440" w:left="1440" w:header="708" w:footer="708" w:gutter="0"/>
          <w:cols w:num="2" w:space="286"/>
          <w:docGrid w:linePitch="360"/>
        </w:sectPr>
      </w:pPr>
    </w:p>
    <w:tbl>
      <w:tblPr>
        <w:tblStyle w:val="TableGrid"/>
        <w:tblW w:w="9051" w:type="dxa"/>
        <w:tblInd w:w="-5" w:type="dxa"/>
        <w:tblLook w:val="04A0" w:firstRow="1" w:lastRow="0" w:firstColumn="1" w:lastColumn="0" w:noHBand="0" w:noVBand="1"/>
      </w:tblPr>
      <w:tblGrid>
        <w:gridCol w:w="9051"/>
      </w:tblGrid>
      <w:tr w:rsidR="00FE0427" w:rsidTr="005843ED">
        <w:trPr>
          <w:trHeight w:val="4265"/>
        </w:trPr>
        <w:tc>
          <w:tcPr>
            <w:tcW w:w="9051" w:type="dxa"/>
          </w:tcPr>
          <w:p w:rsidR="00C97BE4" w:rsidRDefault="00E8076D" w:rsidP="00665997">
            <w:r w:rsidRPr="003A46E4">
              <w:rPr>
                <w:b/>
                <w:u w:val="single"/>
              </w:rPr>
              <w:t>S</w:t>
            </w:r>
            <w:r w:rsidR="00B07579" w:rsidRPr="003A46E4">
              <w:rPr>
                <w:b/>
                <w:u w:val="single"/>
              </w:rPr>
              <w:t>tructure</w:t>
            </w:r>
            <w:r w:rsidRPr="003A46E4">
              <w:rPr>
                <w:u w:val="single"/>
              </w:rPr>
              <w:t>:</w:t>
            </w:r>
          </w:p>
          <w:sdt>
            <w:sdtPr>
              <w:id w:val="12113867"/>
              <w:showingPlcHdr/>
              <w:picture/>
            </w:sdtPr>
            <w:sdtEndPr/>
            <w:sdtContent>
              <w:p w:rsidR="00C97BE4" w:rsidRDefault="0012023C" w:rsidP="00665997">
                <w:r>
                  <w:rPr>
                    <w:noProof/>
                    <w:lang w:eastAsia="zh-CN"/>
                  </w:rPr>
                  <w:drawing>
                    <wp:inline distT="0" distB="0" distL="0" distR="0">
                      <wp:extent cx="5591175" cy="2419350"/>
                      <wp:effectExtent l="0" t="0" r="9525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91175" cy="2419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B07579" w:rsidRPr="00EE0A5B" w:rsidRDefault="00B07579" w:rsidP="002D616C">
      <w:pPr>
        <w:spacing w:after="0"/>
      </w:pPr>
    </w:p>
    <w:tbl>
      <w:tblPr>
        <w:tblStyle w:val="TableGrid"/>
        <w:tblpPr w:leftFromText="180" w:rightFromText="180" w:vertAnchor="text" w:horzAnchor="margin" w:tblpY="5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0A5B" w:rsidTr="005843ED">
        <w:trPr>
          <w:trHeight w:val="2826"/>
        </w:trPr>
        <w:tc>
          <w:tcPr>
            <w:tcW w:w="9067" w:type="dxa"/>
          </w:tcPr>
          <w:p w:rsidR="00B07579" w:rsidRDefault="00B07579" w:rsidP="00B07579">
            <w:r>
              <w:rPr>
                <w:b/>
                <w:u w:val="single"/>
              </w:rPr>
              <w:t>Additional Information</w:t>
            </w:r>
            <w:r w:rsidRPr="003A46E4">
              <w:rPr>
                <w:u w:val="single"/>
              </w:rPr>
              <w:t>:</w:t>
            </w:r>
          </w:p>
          <w:p w:rsidR="0012023C" w:rsidRPr="0012023C" w:rsidRDefault="005843ED" w:rsidP="00B07579">
            <w:sdt>
              <w:sdtPr>
                <w:id w:val="389317055"/>
                <w:placeholder>
                  <w:docPart w:val="D1C52DDBB8854B4090119204A815ED6C"/>
                </w:placeholder>
                <w:showingPlcHdr/>
                <w:text/>
              </w:sdtPr>
              <w:sdtEndPr/>
              <w:sdtContent>
                <w:r w:rsidR="0012023C" w:rsidRPr="00EA2B8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E0A5B" w:rsidRDefault="00EE0A5B" w:rsidP="00B07579"/>
        </w:tc>
      </w:tr>
    </w:tbl>
    <w:p w:rsidR="00D145A4" w:rsidRPr="003A46E4" w:rsidRDefault="00D145A4" w:rsidP="00113201"/>
    <w:sectPr w:rsidR="00D145A4" w:rsidRPr="003A46E4" w:rsidSect="00113201">
      <w:type w:val="continuous"/>
      <w:pgSz w:w="11906" w:h="16838"/>
      <w:pgMar w:top="170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52" w:rsidRDefault="00506E52" w:rsidP="0092790E">
      <w:pPr>
        <w:spacing w:after="0" w:line="240" w:lineRule="auto"/>
      </w:pPr>
      <w:r>
        <w:separator/>
      </w:r>
    </w:p>
  </w:endnote>
  <w:endnote w:type="continuationSeparator" w:id="0">
    <w:p w:rsidR="00506E52" w:rsidRDefault="00506E52" w:rsidP="0092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3C" w:rsidRDefault="00120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3C" w:rsidRDefault="00120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3C" w:rsidRDefault="00120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52" w:rsidRDefault="00506E52" w:rsidP="0092790E">
      <w:pPr>
        <w:spacing w:after="0" w:line="240" w:lineRule="auto"/>
      </w:pPr>
      <w:r>
        <w:separator/>
      </w:r>
    </w:p>
  </w:footnote>
  <w:footnote w:type="continuationSeparator" w:id="0">
    <w:p w:rsidR="00506E52" w:rsidRDefault="00506E52" w:rsidP="0092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3C" w:rsidRDefault="00120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0E" w:rsidRDefault="0000385E" w:rsidP="004C0D9A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-370840</wp:posOffset>
              </wp:positionV>
              <wp:extent cx="1276350" cy="2698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85E" w:rsidRPr="0012023C" w:rsidRDefault="0000385E" w:rsidP="0000385E">
                          <w:pPr>
                            <w:rPr>
                              <w:b/>
                            </w:rPr>
                          </w:pPr>
                          <w:r w:rsidRPr="0012023C">
                            <w:rPr>
                              <w:b/>
                            </w:rPr>
                            <w:t>External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pt;margin-top:-29.2pt;width:100.5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" stroked="f">
              <v:textbox>
                <w:txbxContent>
                  <w:p w:rsidR="0000385E" w:rsidRPr="0012023C" w:rsidRDefault="0000385E" w:rsidP="0000385E">
                    <w:pPr>
                      <w:rPr>
                        <w:b/>
                      </w:rPr>
                    </w:pPr>
                    <w:r w:rsidRPr="0012023C">
                      <w:rPr>
                        <w:b/>
                      </w:rPr>
                      <w:t>External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023C">
      <w:rPr>
        <w:noProof/>
        <w:lang w:eastAsia="zh-CN"/>
      </w:rPr>
      <w:drawing>
        <wp:inline distT="0" distB="0" distL="0" distR="0">
          <wp:extent cx="5731510" cy="80073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ing_chemMS-SASS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3C" w:rsidRDefault="00120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0EFD"/>
    <w:multiLevelType w:val="hybridMultilevel"/>
    <w:tmpl w:val="54FC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6011"/>
    <w:multiLevelType w:val="hybridMultilevel"/>
    <w:tmpl w:val="A87AF1E2"/>
    <w:lvl w:ilvl="0" w:tplc="CD2EFF6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mNarSscCoXMzQ8eKxu0bvWZc9BTw0gGLQx/PuzcU58LjRuFNDI7zV2Zft5awTyAIf4bewzztVLDXZP+UAWc3g==" w:salt="aMB05p6XufL7fernHlLOX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AC"/>
    <w:rsid w:val="0000385E"/>
    <w:rsid w:val="00017E95"/>
    <w:rsid w:val="00052436"/>
    <w:rsid w:val="00063A74"/>
    <w:rsid w:val="00070B31"/>
    <w:rsid w:val="000C29BE"/>
    <w:rsid w:val="00113201"/>
    <w:rsid w:val="0012023C"/>
    <w:rsid w:val="00127EA8"/>
    <w:rsid w:val="00152546"/>
    <w:rsid w:val="00157BF6"/>
    <w:rsid w:val="00196437"/>
    <w:rsid w:val="001A1037"/>
    <w:rsid w:val="001D4EF4"/>
    <w:rsid w:val="002A7626"/>
    <w:rsid w:val="002D616C"/>
    <w:rsid w:val="002F0A4D"/>
    <w:rsid w:val="003223FF"/>
    <w:rsid w:val="0037732A"/>
    <w:rsid w:val="003A46E4"/>
    <w:rsid w:val="003B2311"/>
    <w:rsid w:val="003C5646"/>
    <w:rsid w:val="003C766A"/>
    <w:rsid w:val="004167BC"/>
    <w:rsid w:val="00452D6C"/>
    <w:rsid w:val="004C0D9A"/>
    <w:rsid w:val="004C3DE7"/>
    <w:rsid w:val="004D3767"/>
    <w:rsid w:val="00506E52"/>
    <w:rsid w:val="005843ED"/>
    <w:rsid w:val="00626456"/>
    <w:rsid w:val="00633E4B"/>
    <w:rsid w:val="00651B44"/>
    <w:rsid w:val="006964AC"/>
    <w:rsid w:val="006C70B9"/>
    <w:rsid w:val="006F2899"/>
    <w:rsid w:val="00784F53"/>
    <w:rsid w:val="007F058E"/>
    <w:rsid w:val="007F7B8C"/>
    <w:rsid w:val="00875987"/>
    <w:rsid w:val="008B3434"/>
    <w:rsid w:val="008C2DE8"/>
    <w:rsid w:val="008E2EAD"/>
    <w:rsid w:val="0092790E"/>
    <w:rsid w:val="0097584F"/>
    <w:rsid w:val="0098352F"/>
    <w:rsid w:val="009967EB"/>
    <w:rsid w:val="009A6495"/>
    <w:rsid w:val="009D2B99"/>
    <w:rsid w:val="00A13188"/>
    <w:rsid w:val="00A174C9"/>
    <w:rsid w:val="00A77073"/>
    <w:rsid w:val="00B07579"/>
    <w:rsid w:val="00B12D60"/>
    <w:rsid w:val="00BC545C"/>
    <w:rsid w:val="00BE0057"/>
    <w:rsid w:val="00C118BE"/>
    <w:rsid w:val="00C52263"/>
    <w:rsid w:val="00C62342"/>
    <w:rsid w:val="00C946AA"/>
    <w:rsid w:val="00C97BE4"/>
    <w:rsid w:val="00CC152C"/>
    <w:rsid w:val="00D131F2"/>
    <w:rsid w:val="00D145A4"/>
    <w:rsid w:val="00D5139B"/>
    <w:rsid w:val="00D72BDA"/>
    <w:rsid w:val="00D76449"/>
    <w:rsid w:val="00DB2372"/>
    <w:rsid w:val="00DC3069"/>
    <w:rsid w:val="00DD2C11"/>
    <w:rsid w:val="00E044F5"/>
    <w:rsid w:val="00E307F7"/>
    <w:rsid w:val="00E73CFB"/>
    <w:rsid w:val="00E8076D"/>
    <w:rsid w:val="00E8593E"/>
    <w:rsid w:val="00EE0A5B"/>
    <w:rsid w:val="00F02830"/>
    <w:rsid w:val="00F6074E"/>
    <w:rsid w:val="00F72869"/>
    <w:rsid w:val="00F81A08"/>
    <w:rsid w:val="00FD357B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DF2518-65FF-4F02-A343-22BAF7DF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0E"/>
  </w:style>
  <w:style w:type="paragraph" w:styleId="Footer">
    <w:name w:val="footer"/>
    <w:basedOn w:val="Normal"/>
    <w:link w:val="FooterChar"/>
    <w:uiPriority w:val="99"/>
    <w:unhideWhenUsed/>
    <w:rsid w:val="0092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0E"/>
  </w:style>
  <w:style w:type="character" w:styleId="Hyperlink">
    <w:name w:val="Hyperlink"/>
    <w:basedOn w:val="DefaultParagraphFont"/>
    <w:uiPriority w:val="99"/>
    <w:unhideWhenUsed/>
    <w:rsid w:val="00D513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7073"/>
    <w:rPr>
      <w:color w:val="808080"/>
    </w:rPr>
  </w:style>
  <w:style w:type="table" w:styleId="TableGrid">
    <w:name w:val="Table Grid"/>
    <w:basedOn w:val="TableNormal"/>
    <w:uiPriority w:val="39"/>
    <w:rsid w:val="00F0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j.thorpe@sheffield.ac.uk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omics_proteomics2\Shared\Forms\SupportDocForms\ICP%20Analysis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DDC19355E4478CB52E9AB649DA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F16FD-8EF0-4800-AFB2-E13CC47B9BE0}"/>
      </w:docPartPr>
      <w:docPartBody>
        <w:p w:rsidR="00F9473F" w:rsidRDefault="00E00D31" w:rsidP="00E00D31">
          <w:pPr>
            <w:pStyle w:val="46DDC19355E4478CB52E9AB649DA40A2"/>
          </w:pPr>
          <w:r w:rsidRPr="00EA2B8A">
            <w:rPr>
              <w:rStyle w:val="PlaceholderText"/>
            </w:rPr>
            <w:t>Click here to enter a date.</w:t>
          </w:r>
        </w:p>
      </w:docPartBody>
    </w:docPart>
    <w:docPart>
      <w:docPartPr>
        <w:name w:val="CD81BA88305944469DCAB7EA57E2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939D-0C24-452B-AF1F-98238CB4D79D}"/>
      </w:docPartPr>
      <w:docPartBody>
        <w:p w:rsidR="00F9473F" w:rsidRDefault="00E00D31" w:rsidP="00E00D31">
          <w:pPr>
            <w:pStyle w:val="CD81BA88305944469DCAB7EA57E2CD1E"/>
          </w:pPr>
          <w:r w:rsidRPr="00EA2B8A">
            <w:rPr>
              <w:rStyle w:val="PlaceholderText"/>
            </w:rPr>
            <w:t>Click here to enter text.</w:t>
          </w:r>
        </w:p>
      </w:docPartBody>
    </w:docPart>
    <w:docPart>
      <w:docPartPr>
        <w:name w:val="083BFE0F8EFE49178A8ACF491FF84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87C9-7740-4822-890C-54BBD8EED734}"/>
      </w:docPartPr>
      <w:docPartBody>
        <w:p w:rsidR="00F9473F" w:rsidRDefault="00E00D31" w:rsidP="00E00D31">
          <w:pPr>
            <w:pStyle w:val="083BFE0F8EFE49178A8ACF491FF842A5"/>
          </w:pPr>
          <w:r w:rsidRPr="00EA2B8A">
            <w:rPr>
              <w:rStyle w:val="PlaceholderText"/>
            </w:rPr>
            <w:t>Click here to enter text.</w:t>
          </w:r>
        </w:p>
      </w:docPartBody>
    </w:docPart>
    <w:docPart>
      <w:docPartPr>
        <w:name w:val="DF8ED4821F9145CD8D8D74D469FF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289D-B64B-4365-8CEA-1F8A302C35BD}"/>
      </w:docPartPr>
      <w:docPartBody>
        <w:p w:rsidR="00F9473F" w:rsidRDefault="00E00D31" w:rsidP="00E00D31">
          <w:pPr>
            <w:pStyle w:val="DF8ED4821F9145CD8D8D74D469FF9CAC"/>
          </w:pPr>
          <w:r w:rsidRPr="00EA2B8A">
            <w:rPr>
              <w:rStyle w:val="PlaceholderText"/>
            </w:rPr>
            <w:t>Click here to enter text.</w:t>
          </w:r>
        </w:p>
      </w:docPartBody>
    </w:docPart>
    <w:docPart>
      <w:docPartPr>
        <w:name w:val="7A066D96083342DCAA0688ACC2D0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E905-4ADF-4F71-B70F-C714291EFD0D}"/>
      </w:docPartPr>
      <w:docPartBody>
        <w:p w:rsidR="00F9473F" w:rsidRDefault="00E00D31" w:rsidP="00E00D31">
          <w:pPr>
            <w:pStyle w:val="7A066D96083342DCAA0688ACC2D02C0C"/>
          </w:pPr>
          <w:r w:rsidRPr="00EA2B8A">
            <w:rPr>
              <w:rStyle w:val="PlaceholderText"/>
            </w:rPr>
            <w:t>Click here to enter text.</w:t>
          </w:r>
        </w:p>
      </w:docPartBody>
    </w:docPart>
    <w:docPart>
      <w:docPartPr>
        <w:name w:val="16FA9F73FFD743BC99C67786AEC7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DF38-C222-4549-A9E8-0C68F5E9928F}"/>
      </w:docPartPr>
      <w:docPartBody>
        <w:p w:rsidR="00F9473F" w:rsidRDefault="00E00D31" w:rsidP="00E00D31">
          <w:pPr>
            <w:pStyle w:val="16FA9F73FFD743BC99C67786AEC73F1F"/>
          </w:pPr>
          <w:r w:rsidRPr="00EA2B8A">
            <w:rPr>
              <w:rStyle w:val="PlaceholderText"/>
            </w:rPr>
            <w:t>Click here to enter text.</w:t>
          </w:r>
        </w:p>
      </w:docPartBody>
    </w:docPart>
    <w:docPart>
      <w:docPartPr>
        <w:name w:val="D23E1B99629B413080C586A40C5F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1B84-4C63-49AB-B5F1-212985CC18A9}"/>
      </w:docPartPr>
      <w:docPartBody>
        <w:p w:rsidR="00F9473F" w:rsidRDefault="00E00D31" w:rsidP="00E00D31">
          <w:pPr>
            <w:pStyle w:val="D23E1B99629B413080C586A40C5FFECF"/>
          </w:pPr>
          <w:r w:rsidRPr="00EA2B8A">
            <w:rPr>
              <w:rStyle w:val="PlaceholderText"/>
            </w:rPr>
            <w:t>Click here to enter text.</w:t>
          </w:r>
        </w:p>
      </w:docPartBody>
    </w:docPart>
    <w:docPart>
      <w:docPartPr>
        <w:name w:val="29D64AC3D10143B4BA93354BB363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3D84-A5EC-4980-B500-BD410134962D}"/>
      </w:docPartPr>
      <w:docPartBody>
        <w:p w:rsidR="00F9473F" w:rsidRDefault="00E00D31" w:rsidP="00E00D31">
          <w:pPr>
            <w:pStyle w:val="29D64AC3D10143B4BA93354BB3636D17"/>
          </w:pPr>
          <w:r w:rsidRPr="00EA2B8A">
            <w:rPr>
              <w:rStyle w:val="PlaceholderText"/>
            </w:rPr>
            <w:t>Click here to enter text.</w:t>
          </w:r>
        </w:p>
      </w:docPartBody>
    </w:docPart>
    <w:docPart>
      <w:docPartPr>
        <w:name w:val="37F51AA0968644B7B1A80295B77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AB9C-610F-4DE4-A036-230113C4EBE4}"/>
      </w:docPartPr>
      <w:docPartBody>
        <w:p w:rsidR="00F9473F" w:rsidRDefault="00E00D31" w:rsidP="00E00D31">
          <w:pPr>
            <w:pStyle w:val="37F51AA0968644B7B1A80295B777394B"/>
          </w:pPr>
          <w:r w:rsidRPr="00EA2B8A">
            <w:rPr>
              <w:rStyle w:val="PlaceholderText"/>
            </w:rPr>
            <w:t>Click here to enter text.</w:t>
          </w:r>
        </w:p>
      </w:docPartBody>
    </w:docPart>
    <w:docPart>
      <w:docPartPr>
        <w:name w:val="5FF608428A8E4BBFA999B703D7F9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BE8-A23E-4ECC-8293-F1D468ABFDE5}"/>
      </w:docPartPr>
      <w:docPartBody>
        <w:p w:rsidR="00F9473F" w:rsidRDefault="00E00D31" w:rsidP="00E00D31">
          <w:pPr>
            <w:pStyle w:val="5FF608428A8E4BBFA999B703D7F95CC8"/>
          </w:pPr>
          <w:r w:rsidRPr="00EA2B8A">
            <w:rPr>
              <w:rStyle w:val="PlaceholderText"/>
            </w:rPr>
            <w:t>Click here to enter text.</w:t>
          </w:r>
        </w:p>
      </w:docPartBody>
    </w:docPart>
    <w:docPart>
      <w:docPartPr>
        <w:name w:val="280AAA28225C4BA78F8605E474A0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244D-BCE3-48DD-93DD-245BAF5F470A}"/>
      </w:docPartPr>
      <w:docPartBody>
        <w:p w:rsidR="00F9473F" w:rsidRDefault="00E00D31" w:rsidP="00E00D31">
          <w:pPr>
            <w:pStyle w:val="280AAA28225C4BA78F8605E474A066B4"/>
          </w:pPr>
          <w:r w:rsidRPr="00EA2B8A">
            <w:rPr>
              <w:rStyle w:val="PlaceholderText"/>
            </w:rPr>
            <w:t>Click here to enter text.</w:t>
          </w:r>
        </w:p>
      </w:docPartBody>
    </w:docPart>
    <w:docPart>
      <w:docPartPr>
        <w:name w:val="08FAFA5B61F8467DA162B4F006D4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84AD-8C73-4E61-BA79-3FD8FCE8C62C}"/>
      </w:docPartPr>
      <w:docPartBody>
        <w:p w:rsidR="00F9473F" w:rsidRDefault="00E00D31" w:rsidP="00E00D31">
          <w:pPr>
            <w:pStyle w:val="08FAFA5B61F8467DA162B4F006D4349B"/>
          </w:pPr>
          <w:r w:rsidRPr="00EA2B8A">
            <w:rPr>
              <w:rStyle w:val="PlaceholderText"/>
            </w:rPr>
            <w:t>Click here to enter text.</w:t>
          </w:r>
        </w:p>
      </w:docPartBody>
    </w:docPart>
    <w:docPart>
      <w:docPartPr>
        <w:name w:val="BD00B5B4E28343B4BA2542F67F80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2005-B1E6-4052-A3E1-8BB05129F6C3}"/>
      </w:docPartPr>
      <w:docPartBody>
        <w:p w:rsidR="00F9473F" w:rsidRDefault="00E00D31" w:rsidP="00E00D31">
          <w:pPr>
            <w:pStyle w:val="BD00B5B4E28343B4BA2542F67F806388"/>
          </w:pPr>
          <w:r w:rsidRPr="00EA2B8A">
            <w:rPr>
              <w:rStyle w:val="PlaceholderText"/>
            </w:rPr>
            <w:t>Click here to enter text.</w:t>
          </w:r>
        </w:p>
      </w:docPartBody>
    </w:docPart>
    <w:docPart>
      <w:docPartPr>
        <w:name w:val="D1C52DDBB8854B4090119204A815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1A45-5BCB-4FCF-95AF-5B20A9B75EE9}"/>
      </w:docPartPr>
      <w:docPartBody>
        <w:p w:rsidR="00F9473F" w:rsidRDefault="00E00D31" w:rsidP="00E00D31">
          <w:pPr>
            <w:pStyle w:val="D1C52DDBB8854B4090119204A815ED6C"/>
          </w:pPr>
          <w:r w:rsidRPr="00EA2B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1"/>
    <w:rsid w:val="00E00D31"/>
    <w:rsid w:val="00F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0D31"/>
    <w:rPr>
      <w:color w:val="808080"/>
    </w:rPr>
  </w:style>
  <w:style w:type="paragraph" w:customStyle="1" w:styleId="46DDC19355E4478CB52E9AB649DA40A2">
    <w:name w:val="46DDC19355E4478CB52E9AB649DA40A2"/>
    <w:rsid w:val="00E00D31"/>
  </w:style>
  <w:style w:type="paragraph" w:customStyle="1" w:styleId="CD81BA88305944469DCAB7EA57E2CD1E">
    <w:name w:val="CD81BA88305944469DCAB7EA57E2CD1E"/>
    <w:rsid w:val="00E00D31"/>
  </w:style>
  <w:style w:type="paragraph" w:customStyle="1" w:styleId="083BFE0F8EFE49178A8ACF491FF842A5">
    <w:name w:val="083BFE0F8EFE49178A8ACF491FF842A5"/>
    <w:rsid w:val="00E00D31"/>
  </w:style>
  <w:style w:type="paragraph" w:customStyle="1" w:styleId="DF8ED4821F9145CD8D8D74D469FF9CAC">
    <w:name w:val="DF8ED4821F9145CD8D8D74D469FF9CAC"/>
    <w:rsid w:val="00E00D31"/>
  </w:style>
  <w:style w:type="paragraph" w:customStyle="1" w:styleId="7A066D96083342DCAA0688ACC2D02C0C">
    <w:name w:val="7A066D96083342DCAA0688ACC2D02C0C"/>
    <w:rsid w:val="00E00D31"/>
  </w:style>
  <w:style w:type="paragraph" w:customStyle="1" w:styleId="16FA9F73FFD743BC99C67786AEC73F1F">
    <w:name w:val="16FA9F73FFD743BC99C67786AEC73F1F"/>
    <w:rsid w:val="00E00D31"/>
  </w:style>
  <w:style w:type="paragraph" w:customStyle="1" w:styleId="D23E1B99629B413080C586A40C5FFECF">
    <w:name w:val="D23E1B99629B413080C586A40C5FFECF"/>
    <w:rsid w:val="00E00D31"/>
  </w:style>
  <w:style w:type="paragraph" w:customStyle="1" w:styleId="29D64AC3D10143B4BA93354BB3636D17">
    <w:name w:val="29D64AC3D10143B4BA93354BB3636D17"/>
    <w:rsid w:val="00E00D31"/>
  </w:style>
  <w:style w:type="paragraph" w:customStyle="1" w:styleId="37F51AA0968644B7B1A80295B777394B">
    <w:name w:val="37F51AA0968644B7B1A80295B777394B"/>
    <w:rsid w:val="00E00D31"/>
  </w:style>
  <w:style w:type="paragraph" w:customStyle="1" w:styleId="5FF608428A8E4BBFA999B703D7F95CC8">
    <w:name w:val="5FF608428A8E4BBFA999B703D7F95CC8"/>
    <w:rsid w:val="00E00D31"/>
  </w:style>
  <w:style w:type="paragraph" w:customStyle="1" w:styleId="280AAA28225C4BA78F8605E474A066B4">
    <w:name w:val="280AAA28225C4BA78F8605E474A066B4"/>
    <w:rsid w:val="00E00D31"/>
  </w:style>
  <w:style w:type="paragraph" w:customStyle="1" w:styleId="08FAFA5B61F8467DA162B4F006D4349B">
    <w:name w:val="08FAFA5B61F8467DA162B4F006D4349B"/>
    <w:rsid w:val="00E00D31"/>
  </w:style>
  <w:style w:type="paragraph" w:customStyle="1" w:styleId="BD00B5B4E28343B4BA2542F67F806388">
    <w:name w:val="BD00B5B4E28343B4BA2542F67F806388"/>
    <w:rsid w:val="00E00D31"/>
  </w:style>
  <w:style w:type="paragraph" w:customStyle="1" w:styleId="D1C52DDBB8854B4090119204A815ED6C">
    <w:name w:val="D1C52DDBB8854B4090119204A815ED6C"/>
    <w:rsid w:val="00E00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01C5-5748-4A50-B0D1-05E81354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ICP Analysis Description Form.dotx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biOMICS</dc:creator>
  <cp:lastModifiedBy>Adelina Acosta Martin</cp:lastModifiedBy>
  <cp:revision>3</cp:revision>
  <cp:lastPrinted>2018-06-07T09:58:00Z</cp:lastPrinted>
  <dcterms:created xsi:type="dcterms:W3CDTF">2019-12-04T17:09:00Z</dcterms:created>
  <dcterms:modified xsi:type="dcterms:W3CDTF">2019-12-04T17:10:00Z</dcterms:modified>
</cp:coreProperties>
</file>